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8717" w14:textId="77777777" w:rsidR="00492FC4" w:rsidRPr="000D2518" w:rsidRDefault="00492FC4">
      <w:pPr>
        <w:rPr>
          <w:noProof/>
          <w:color w:val="000000" w:themeColor="text1"/>
          <w:sz w:val="24"/>
          <w:szCs w:val="24"/>
        </w:rPr>
      </w:pPr>
    </w:p>
    <w:p w14:paraId="1EBA66DB" w14:textId="77777777" w:rsidR="00492FC4" w:rsidRPr="000D2518" w:rsidRDefault="00492FC4">
      <w:pPr>
        <w:rPr>
          <w:noProof/>
          <w:color w:val="000000" w:themeColor="text1"/>
          <w:sz w:val="24"/>
          <w:szCs w:val="24"/>
        </w:rPr>
      </w:pPr>
    </w:p>
    <w:p w14:paraId="48203061" w14:textId="77777777" w:rsidR="00492FC4" w:rsidRPr="000D2518" w:rsidRDefault="00492FC4">
      <w:pPr>
        <w:rPr>
          <w:noProof/>
          <w:color w:val="000000" w:themeColor="text1"/>
          <w:sz w:val="24"/>
          <w:szCs w:val="24"/>
        </w:rPr>
      </w:pPr>
    </w:p>
    <w:p w14:paraId="0F82B1D1" w14:textId="77777777" w:rsidR="0030238F" w:rsidRDefault="0030238F" w:rsidP="009D6986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3E32F34B" w14:textId="77777777" w:rsidR="0030238F" w:rsidRDefault="0030238F" w:rsidP="009D6986">
      <w:pPr>
        <w:pStyle w:val="Title"/>
        <w:rPr>
          <w:rFonts w:ascii="Times New Roman" w:hAnsi="Times New Roman" w:cs="Times New Roman"/>
          <w:sz w:val="32"/>
          <w:szCs w:val="32"/>
        </w:rPr>
      </w:pPr>
    </w:p>
    <w:p w14:paraId="1D826013" w14:textId="77777777" w:rsidR="00F2054F" w:rsidRDefault="009250EA" w:rsidP="009D6986">
      <w:pPr>
        <w:pStyle w:val="Titl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UPDATED</w:t>
      </w:r>
      <w:r w:rsidR="00F2054F">
        <w:rPr>
          <w:rFonts w:ascii="Times New Roman" w:hAnsi="Times New Roman" w:cs="Times New Roman"/>
          <w:sz w:val="32"/>
          <w:szCs w:val="32"/>
        </w:rPr>
        <w:t xml:space="preserve">! </w:t>
      </w:r>
    </w:p>
    <w:p w14:paraId="255B6304" w14:textId="77777777" w:rsidR="00F2054F" w:rsidRDefault="008607B7" w:rsidP="009D6986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0D2518">
        <w:rPr>
          <w:rFonts w:ascii="Times New Roman" w:hAnsi="Times New Roman" w:cs="Times New Roman"/>
          <w:sz w:val="32"/>
          <w:szCs w:val="32"/>
        </w:rPr>
        <w:t xml:space="preserve">FEAST CENTRE </w:t>
      </w:r>
      <w:r w:rsidR="009D6986" w:rsidRPr="000D2518">
        <w:rPr>
          <w:rFonts w:ascii="Times New Roman" w:hAnsi="Times New Roman" w:cs="Times New Roman"/>
          <w:sz w:val="32"/>
          <w:szCs w:val="32"/>
        </w:rPr>
        <w:t xml:space="preserve">CONFERENCE </w:t>
      </w:r>
      <w:r w:rsidRPr="000D2518">
        <w:rPr>
          <w:rFonts w:ascii="Times New Roman" w:hAnsi="Times New Roman" w:cs="Times New Roman"/>
          <w:sz w:val="32"/>
          <w:szCs w:val="32"/>
        </w:rPr>
        <w:t>REGISTRATION</w:t>
      </w:r>
      <w:r w:rsidR="009D6986" w:rsidRPr="000D2518">
        <w:rPr>
          <w:rFonts w:ascii="Times New Roman" w:hAnsi="Times New Roman" w:cs="Times New Roman"/>
          <w:sz w:val="32"/>
          <w:szCs w:val="32"/>
        </w:rPr>
        <w:t xml:space="preserve"> FUND</w:t>
      </w:r>
      <w:r w:rsidR="0030238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E40A9D" w14:textId="77777777" w:rsidR="009B56D4" w:rsidRDefault="009B56D4" w:rsidP="009D6986">
      <w:pPr>
        <w:rPr>
          <w:sz w:val="24"/>
          <w:szCs w:val="24"/>
        </w:rPr>
      </w:pPr>
    </w:p>
    <w:p w14:paraId="1962B141" w14:textId="083E542D" w:rsidR="009D6986" w:rsidRDefault="009D6986" w:rsidP="009D6986">
      <w:pPr>
        <w:rPr>
          <w:sz w:val="24"/>
          <w:szCs w:val="24"/>
        </w:rPr>
      </w:pPr>
      <w:r w:rsidRPr="65E74CFE">
        <w:rPr>
          <w:sz w:val="24"/>
          <w:szCs w:val="24"/>
        </w:rPr>
        <w:t xml:space="preserve">The Feast Centre for Indigenous STBBI Research is pleased to provide financial support </w:t>
      </w:r>
      <w:r w:rsidR="002A36D4" w:rsidRPr="65E74CFE">
        <w:rPr>
          <w:sz w:val="24"/>
          <w:szCs w:val="24"/>
        </w:rPr>
        <w:t xml:space="preserve">of </w:t>
      </w:r>
      <w:r w:rsidRPr="65E74CFE">
        <w:rPr>
          <w:sz w:val="24"/>
          <w:szCs w:val="24"/>
        </w:rPr>
        <w:t>up to</w:t>
      </w:r>
      <w:r w:rsidR="0045301A" w:rsidRPr="65E74CFE">
        <w:rPr>
          <w:sz w:val="24"/>
          <w:szCs w:val="24"/>
        </w:rPr>
        <w:t xml:space="preserve"> </w:t>
      </w:r>
      <w:r w:rsidRPr="65E74CFE">
        <w:rPr>
          <w:sz w:val="24"/>
          <w:szCs w:val="24"/>
        </w:rPr>
        <w:t>$</w:t>
      </w:r>
      <w:r w:rsidR="0070420B" w:rsidRPr="65E74CFE">
        <w:rPr>
          <w:sz w:val="24"/>
          <w:szCs w:val="24"/>
        </w:rPr>
        <w:t>2000</w:t>
      </w:r>
      <w:r w:rsidR="00646640" w:rsidRPr="65E74CFE">
        <w:rPr>
          <w:sz w:val="24"/>
          <w:szCs w:val="24"/>
        </w:rPr>
        <w:t xml:space="preserve"> </w:t>
      </w:r>
      <w:r w:rsidR="0045301A" w:rsidRPr="65E74CFE">
        <w:rPr>
          <w:sz w:val="24"/>
          <w:szCs w:val="24"/>
        </w:rPr>
        <w:t xml:space="preserve">CAD for </w:t>
      </w:r>
      <w:r w:rsidR="0065646E" w:rsidRPr="0065646E">
        <w:rPr>
          <w:b/>
          <w:bCs/>
          <w:sz w:val="24"/>
          <w:szCs w:val="24"/>
        </w:rPr>
        <w:t>Feast Centre team members</w:t>
      </w:r>
      <w:r w:rsidR="0065646E">
        <w:rPr>
          <w:sz w:val="24"/>
          <w:szCs w:val="24"/>
        </w:rPr>
        <w:t xml:space="preserve"> and </w:t>
      </w:r>
      <w:r w:rsidR="0065646E" w:rsidRPr="0065646E">
        <w:rPr>
          <w:b/>
          <w:bCs/>
          <w:sz w:val="24"/>
          <w:szCs w:val="24"/>
        </w:rPr>
        <w:t>community-based researchers and community members</w:t>
      </w:r>
      <w:r w:rsidR="0065646E" w:rsidRPr="0065646E">
        <w:rPr>
          <w:sz w:val="24"/>
          <w:szCs w:val="24"/>
        </w:rPr>
        <w:t xml:space="preserve"> nominated by Feast Centre team members to register in conferences</w:t>
      </w:r>
      <w:r w:rsidR="00735012">
        <w:rPr>
          <w:sz w:val="24"/>
          <w:szCs w:val="24"/>
        </w:rPr>
        <w:t xml:space="preserve"> </w:t>
      </w:r>
      <w:r w:rsidR="0065646E" w:rsidRPr="0065646E">
        <w:rPr>
          <w:sz w:val="24"/>
          <w:szCs w:val="24"/>
        </w:rPr>
        <w:t>that contribute to their expertise in the field of Indigenous STBBI research</w:t>
      </w:r>
      <w:r w:rsidR="00B803A5">
        <w:rPr>
          <w:sz w:val="24"/>
          <w:szCs w:val="24"/>
        </w:rPr>
        <w:t xml:space="preserve">. </w:t>
      </w:r>
      <w:r w:rsidR="0065646E" w:rsidRPr="0065646E">
        <w:rPr>
          <w:sz w:val="24"/>
          <w:szCs w:val="24"/>
        </w:rPr>
        <w:t xml:space="preserve">Applicants are </w:t>
      </w:r>
      <w:r w:rsidR="00B803A5">
        <w:rPr>
          <w:sz w:val="24"/>
          <w:szCs w:val="24"/>
        </w:rPr>
        <w:t xml:space="preserve">eligible </w:t>
      </w:r>
      <w:r w:rsidR="0065646E" w:rsidRPr="0065646E">
        <w:rPr>
          <w:sz w:val="24"/>
          <w:szCs w:val="24"/>
        </w:rPr>
        <w:t xml:space="preserve">to access this fund </w:t>
      </w:r>
      <w:r w:rsidR="0065646E" w:rsidRPr="0065646E">
        <w:rPr>
          <w:b/>
          <w:bCs/>
          <w:sz w:val="24"/>
          <w:szCs w:val="24"/>
        </w:rPr>
        <w:t xml:space="preserve">one time </w:t>
      </w:r>
      <w:r w:rsidR="0065646E" w:rsidRPr="00FF17B6">
        <w:rPr>
          <w:b/>
          <w:bCs/>
          <w:sz w:val="24"/>
          <w:szCs w:val="24"/>
        </w:rPr>
        <w:t xml:space="preserve">per </w:t>
      </w:r>
      <w:r w:rsidR="00FF17B6" w:rsidRPr="00FF17B6">
        <w:rPr>
          <w:b/>
          <w:bCs/>
          <w:sz w:val="24"/>
          <w:szCs w:val="24"/>
        </w:rPr>
        <w:t xml:space="preserve">fiscal </w:t>
      </w:r>
      <w:r w:rsidR="0065646E" w:rsidRPr="00FF17B6">
        <w:rPr>
          <w:b/>
          <w:bCs/>
          <w:sz w:val="24"/>
          <w:szCs w:val="24"/>
        </w:rPr>
        <w:t>year.</w:t>
      </w:r>
      <w:r w:rsidR="0065646E" w:rsidRPr="0065646E">
        <w:rPr>
          <w:sz w:val="24"/>
          <w:szCs w:val="24"/>
        </w:rPr>
        <w:t> </w:t>
      </w:r>
      <w:r w:rsidR="00147042">
        <w:rPr>
          <w:sz w:val="24"/>
          <w:szCs w:val="24"/>
        </w:rPr>
        <w:t>Preference will be given to applicants who are presenting</w:t>
      </w:r>
      <w:r w:rsidR="00CF7A1D">
        <w:rPr>
          <w:sz w:val="24"/>
          <w:szCs w:val="24"/>
        </w:rPr>
        <w:t xml:space="preserve">, speaking, or are otherwise significantly part of </w:t>
      </w:r>
      <w:r w:rsidR="008C33A0">
        <w:rPr>
          <w:sz w:val="24"/>
          <w:szCs w:val="24"/>
        </w:rPr>
        <w:t xml:space="preserve">the conference agenda, or are presenting Feast Centre funded research. </w:t>
      </w:r>
    </w:p>
    <w:p w14:paraId="06336BF2" w14:textId="77777777" w:rsidR="00735012" w:rsidRPr="000D2518" w:rsidRDefault="00735012" w:rsidP="009D6986">
      <w:pPr>
        <w:rPr>
          <w:sz w:val="24"/>
          <w:szCs w:val="24"/>
        </w:rPr>
      </w:pPr>
    </w:p>
    <w:p w14:paraId="2C0FA3FA" w14:textId="77777777" w:rsidR="009D6986" w:rsidRPr="000D2518" w:rsidRDefault="009D6986" w:rsidP="009D6986">
      <w:pPr>
        <w:pStyle w:val="Heading1"/>
        <w:rPr>
          <w:rFonts w:ascii="Times New Roman" w:hAnsi="Times New Roman" w:cs="Times New Roman"/>
        </w:rPr>
      </w:pPr>
      <w:r w:rsidRPr="000D2518">
        <w:rPr>
          <w:rFonts w:ascii="Times New Roman" w:hAnsi="Times New Roman" w:cs="Times New Roman"/>
        </w:rPr>
        <w:t>What is the level of funding?</w:t>
      </w:r>
    </w:p>
    <w:p w14:paraId="31EE9278" w14:textId="03F5BA3F" w:rsidR="009D6986" w:rsidRPr="000D2518" w:rsidRDefault="032C5FE5" w:rsidP="009D6986">
      <w:pPr>
        <w:ind w:right="-270"/>
        <w:rPr>
          <w:sz w:val="24"/>
          <w:szCs w:val="24"/>
        </w:rPr>
      </w:pPr>
      <w:r w:rsidRPr="25236BDB">
        <w:rPr>
          <w:sz w:val="24"/>
          <w:szCs w:val="24"/>
        </w:rPr>
        <w:t xml:space="preserve">We have set aside a total of </w:t>
      </w:r>
      <w:r w:rsidR="4D4D23A4" w:rsidRPr="25236BDB">
        <w:rPr>
          <w:sz w:val="24"/>
          <w:szCs w:val="24"/>
        </w:rPr>
        <w:t>$</w:t>
      </w:r>
      <w:r w:rsidRPr="25236BDB">
        <w:rPr>
          <w:sz w:val="24"/>
          <w:szCs w:val="24"/>
        </w:rPr>
        <w:t>20000, to fund at least</w:t>
      </w:r>
      <w:r w:rsidR="009D6986" w:rsidRPr="25236BDB">
        <w:rPr>
          <w:sz w:val="24"/>
          <w:szCs w:val="24"/>
        </w:rPr>
        <w:t xml:space="preserve"> </w:t>
      </w:r>
      <w:r w:rsidR="00DE3ED8" w:rsidRPr="25236BDB">
        <w:rPr>
          <w:sz w:val="24"/>
          <w:szCs w:val="24"/>
        </w:rPr>
        <w:t>ten</w:t>
      </w:r>
      <w:r w:rsidR="009D6986" w:rsidRPr="25236BDB">
        <w:rPr>
          <w:sz w:val="24"/>
          <w:szCs w:val="24"/>
        </w:rPr>
        <w:t xml:space="preserve"> </w:t>
      </w:r>
      <w:r w:rsidR="00AE0E9D">
        <w:rPr>
          <w:sz w:val="24"/>
          <w:szCs w:val="24"/>
        </w:rPr>
        <w:t>applications</w:t>
      </w:r>
      <w:r w:rsidR="74F009A7" w:rsidRPr="25236BDB">
        <w:rPr>
          <w:sz w:val="24"/>
          <w:szCs w:val="24"/>
        </w:rPr>
        <w:t xml:space="preserve"> </w:t>
      </w:r>
      <w:r w:rsidR="0045301A" w:rsidRPr="25236BDB">
        <w:rPr>
          <w:sz w:val="24"/>
          <w:szCs w:val="24"/>
        </w:rPr>
        <w:t>through</w:t>
      </w:r>
      <w:r w:rsidR="439A4DB7" w:rsidRPr="25236BDB">
        <w:rPr>
          <w:sz w:val="24"/>
          <w:szCs w:val="24"/>
        </w:rPr>
        <w:t>out</w:t>
      </w:r>
      <w:r w:rsidR="0045301A" w:rsidRPr="25236BDB">
        <w:rPr>
          <w:sz w:val="24"/>
          <w:szCs w:val="24"/>
        </w:rPr>
        <w:t xml:space="preserve"> a fiscal year. Successful </w:t>
      </w:r>
      <w:r w:rsidR="00461E71" w:rsidRPr="25236BDB">
        <w:rPr>
          <w:sz w:val="24"/>
          <w:szCs w:val="24"/>
        </w:rPr>
        <w:t xml:space="preserve">applicants </w:t>
      </w:r>
      <w:r w:rsidR="0045301A" w:rsidRPr="25236BDB">
        <w:rPr>
          <w:sz w:val="24"/>
          <w:szCs w:val="24"/>
        </w:rPr>
        <w:t>can choose</w:t>
      </w:r>
      <w:r w:rsidR="00631745" w:rsidRPr="25236BDB">
        <w:rPr>
          <w:sz w:val="24"/>
          <w:szCs w:val="24"/>
        </w:rPr>
        <w:t xml:space="preserve"> to be reimbursed for </w:t>
      </w:r>
      <w:r w:rsidR="00E40C02">
        <w:rPr>
          <w:sz w:val="24"/>
          <w:szCs w:val="24"/>
        </w:rPr>
        <w:t xml:space="preserve">the </w:t>
      </w:r>
      <w:r w:rsidR="00BB00E4" w:rsidRPr="25236BDB">
        <w:rPr>
          <w:sz w:val="24"/>
          <w:szCs w:val="24"/>
        </w:rPr>
        <w:t>conference registration cost</w:t>
      </w:r>
      <w:r w:rsidR="0045301A" w:rsidRPr="25236BDB">
        <w:rPr>
          <w:sz w:val="24"/>
          <w:szCs w:val="24"/>
        </w:rPr>
        <w:t xml:space="preserve">, </w:t>
      </w:r>
      <w:r w:rsidR="00631745" w:rsidRPr="25236BDB">
        <w:rPr>
          <w:sz w:val="24"/>
          <w:szCs w:val="24"/>
        </w:rPr>
        <w:t>or to have their registration paid for by the Feast Centre</w:t>
      </w:r>
      <w:r w:rsidR="0045301A" w:rsidRPr="25236BDB">
        <w:rPr>
          <w:sz w:val="24"/>
          <w:szCs w:val="24"/>
        </w:rPr>
        <w:t>,</w:t>
      </w:r>
      <w:r w:rsidR="00631745" w:rsidRPr="25236BDB">
        <w:rPr>
          <w:sz w:val="24"/>
          <w:szCs w:val="24"/>
        </w:rPr>
        <w:t xml:space="preserve"> up to a maximum of $</w:t>
      </w:r>
      <w:r w:rsidR="00BB00E4" w:rsidRPr="25236BDB">
        <w:rPr>
          <w:sz w:val="24"/>
          <w:szCs w:val="24"/>
        </w:rPr>
        <w:t>2000</w:t>
      </w:r>
      <w:r w:rsidR="0045301A" w:rsidRPr="25236BDB">
        <w:rPr>
          <w:sz w:val="24"/>
          <w:szCs w:val="24"/>
        </w:rPr>
        <w:t xml:space="preserve"> CAD</w:t>
      </w:r>
      <w:r w:rsidR="00631745" w:rsidRPr="25236BDB">
        <w:rPr>
          <w:sz w:val="24"/>
          <w:szCs w:val="24"/>
        </w:rPr>
        <w:t>.</w:t>
      </w:r>
      <w:r w:rsidR="009D6986" w:rsidRPr="25236BDB">
        <w:rPr>
          <w:sz w:val="24"/>
          <w:szCs w:val="24"/>
        </w:rPr>
        <w:t xml:space="preserve"> </w:t>
      </w:r>
    </w:p>
    <w:p w14:paraId="00A00B5E" w14:textId="77777777" w:rsidR="00461E71" w:rsidRPr="00461E71" w:rsidRDefault="00461E71" w:rsidP="009D6986">
      <w:pPr>
        <w:rPr>
          <w:sz w:val="24"/>
          <w:szCs w:val="24"/>
        </w:rPr>
      </w:pPr>
    </w:p>
    <w:p w14:paraId="4A8593F7" w14:textId="622578DD" w:rsidR="009D6986" w:rsidRPr="000D2518" w:rsidRDefault="00DB073C" w:rsidP="009D6986">
      <w:pPr>
        <w:rPr>
          <w:b/>
          <w:bCs/>
          <w:sz w:val="24"/>
          <w:szCs w:val="24"/>
        </w:rPr>
      </w:pPr>
      <w:r w:rsidRPr="000D2518">
        <w:rPr>
          <w:b/>
          <w:bCs/>
          <w:sz w:val="24"/>
          <w:szCs w:val="24"/>
        </w:rPr>
        <w:t xml:space="preserve">Can this fund be used to reimburse </w:t>
      </w:r>
      <w:r w:rsidR="008964B5">
        <w:rPr>
          <w:b/>
          <w:bCs/>
          <w:sz w:val="24"/>
          <w:szCs w:val="24"/>
        </w:rPr>
        <w:t xml:space="preserve">other </w:t>
      </w:r>
      <w:r w:rsidRPr="000D2518">
        <w:rPr>
          <w:b/>
          <w:bCs/>
          <w:sz w:val="24"/>
          <w:szCs w:val="24"/>
        </w:rPr>
        <w:t>costs associated with travel or accommodation</w:t>
      </w:r>
      <w:r w:rsidR="009D6986" w:rsidRPr="000D2518">
        <w:rPr>
          <w:b/>
          <w:bCs/>
          <w:sz w:val="24"/>
          <w:szCs w:val="24"/>
        </w:rPr>
        <w:t>?</w:t>
      </w:r>
    </w:p>
    <w:p w14:paraId="30C0235A" w14:textId="2212DA01" w:rsidR="009D6986" w:rsidRPr="000D2518" w:rsidRDefault="009D6986" w:rsidP="009D6986">
      <w:pPr>
        <w:spacing w:line="259" w:lineRule="auto"/>
        <w:rPr>
          <w:sz w:val="24"/>
          <w:szCs w:val="24"/>
        </w:rPr>
      </w:pPr>
      <w:r w:rsidRPr="000D2518">
        <w:rPr>
          <w:sz w:val="24"/>
          <w:szCs w:val="24"/>
        </w:rPr>
        <w:t xml:space="preserve">No. This fund is meant to </w:t>
      </w:r>
      <w:r w:rsidR="008607B7" w:rsidRPr="000D2518">
        <w:rPr>
          <w:sz w:val="24"/>
          <w:szCs w:val="24"/>
        </w:rPr>
        <w:t>pay for</w:t>
      </w:r>
      <w:r w:rsidRPr="000D2518">
        <w:rPr>
          <w:sz w:val="24"/>
          <w:szCs w:val="24"/>
        </w:rPr>
        <w:t xml:space="preserve"> </w:t>
      </w:r>
      <w:r w:rsidR="00DB073C" w:rsidRPr="000D2518">
        <w:rPr>
          <w:sz w:val="24"/>
          <w:szCs w:val="24"/>
        </w:rPr>
        <w:t xml:space="preserve">registration </w:t>
      </w:r>
      <w:r w:rsidR="004F3E36">
        <w:rPr>
          <w:sz w:val="24"/>
          <w:szCs w:val="24"/>
        </w:rPr>
        <w:t xml:space="preserve">costs </w:t>
      </w:r>
      <w:r w:rsidR="00DB073C" w:rsidRPr="000D2518">
        <w:rPr>
          <w:sz w:val="24"/>
          <w:szCs w:val="24"/>
        </w:rPr>
        <w:t xml:space="preserve">and cannot be used to cover </w:t>
      </w:r>
      <w:r w:rsidR="008964B5">
        <w:rPr>
          <w:sz w:val="24"/>
          <w:szCs w:val="24"/>
        </w:rPr>
        <w:t xml:space="preserve">other </w:t>
      </w:r>
      <w:r w:rsidR="00DB073C" w:rsidRPr="000D2518">
        <w:rPr>
          <w:sz w:val="24"/>
          <w:szCs w:val="24"/>
        </w:rPr>
        <w:t xml:space="preserve">costs associated with travel or </w:t>
      </w:r>
      <w:r w:rsidR="008964B5">
        <w:rPr>
          <w:sz w:val="24"/>
          <w:szCs w:val="24"/>
        </w:rPr>
        <w:t xml:space="preserve">accommodation to attend conferences. </w:t>
      </w:r>
    </w:p>
    <w:p w14:paraId="1588D33A" w14:textId="5D14D37A" w:rsidR="009D6986" w:rsidRPr="000D2518" w:rsidRDefault="009D6986" w:rsidP="009D6986">
      <w:pPr>
        <w:ind w:right="-235"/>
        <w:rPr>
          <w:sz w:val="24"/>
          <w:szCs w:val="24"/>
        </w:rPr>
      </w:pPr>
      <w:r w:rsidRPr="000D2518">
        <w:rPr>
          <w:sz w:val="24"/>
          <w:szCs w:val="24"/>
        </w:rPr>
        <w:t xml:space="preserve"> </w:t>
      </w:r>
    </w:p>
    <w:p w14:paraId="3D1C2399" w14:textId="5D250450" w:rsidR="009D6986" w:rsidRPr="000D2518" w:rsidRDefault="009D6986" w:rsidP="009D6986">
      <w:pPr>
        <w:pStyle w:val="Heading1"/>
        <w:rPr>
          <w:rFonts w:ascii="Times New Roman" w:hAnsi="Times New Roman" w:cs="Times New Roman"/>
        </w:rPr>
      </w:pPr>
      <w:r w:rsidRPr="000D2518">
        <w:rPr>
          <w:rFonts w:ascii="Times New Roman" w:hAnsi="Times New Roman" w:cs="Times New Roman"/>
        </w:rPr>
        <w:t>Who is eligible to apply for the Feast Centre</w:t>
      </w:r>
      <w:r w:rsidR="004F3E36">
        <w:rPr>
          <w:rFonts w:ascii="Times New Roman" w:hAnsi="Times New Roman" w:cs="Times New Roman"/>
        </w:rPr>
        <w:t xml:space="preserve"> </w:t>
      </w:r>
      <w:r w:rsidRPr="000D2518">
        <w:rPr>
          <w:rFonts w:ascii="Times New Roman" w:hAnsi="Times New Roman" w:cs="Times New Roman"/>
        </w:rPr>
        <w:t xml:space="preserve">Conference </w:t>
      </w:r>
      <w:r w:rsidR="00DB073C" w:rsidRPr="000D2518">
        <w:rPr>
          <w:rFonts w:ascii="Times New Roman" w:hAnsi="Times New Roman" w:cs="Times New Roman"/>
        </w:rPr>
        <w:t>Registration</w:t>
      </w:r>
      <w:r w:rsidRPr="000D2518">
        <w:rPr>
          <w:rFonts w:ascii="Times New Roman" w:hAnsi="Times New Roman" w:cs="Times New Roman"/>
        </w:rPr>
        <w:t xml:space="preserve"> Fund?</w:t>
      </w:r>
    </w:p>
    <w:p w14:paraId="584B7AFA" w14:textId="276226CB" w:rsidR="009D6986" w:rsidRPr="000D2518" w:rsidRDefault="00461E71" w:rsidP="65E74CF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65E74CFE">
        <w:rPr>
          <w:rFonts w:ascii="Times New Roman" w:hAnsi="Times New Roman" w:cs="Times New Roman"/>
          <w:sz w:val="24"/>
          <w:szCs w:val="24"/>
        </w:rPr>
        <w:t xml:space="preserve">Those eligible for this fund include </w:t>
      </w:r>
      <w:r w:rsidR="0045301A" w:rsidRPr="65E74CFE">
        <w:rPr>
          <w:rFonts w:ascii="Times New Roman" w:hAnsi="Times New Roman" w:cs="Times New Roman"/>
          <w:sz w:val="24"/>
          <w:szCs w:val="24"/>
        </w:rPr>
        <w:t xml:space="preserve">Feast Centre team members or </w:t>
      </w:r>
      <w:r w:rsidR="00341517">
        <w:rPr>
          <w:rFonts w:ascii="Times New Roman" w:hAnsi="Times New Roman" w:cs="Times New Roman"/>
          <w:sz w:val="24"/>
          <w:szCs w:val="24"/>
        </w:rPr>
        <w:t>community-based researchers and community members</w:t>
      </w:r>
      <w:r w:rsidR="00E40C02">
        <w:rPr>
          <w:rFonts w:ascii="Times New Roman" w:hAnsi="Times New Roman" w:cs="Times New Roman"/>
          <w:sz w:val="24"/>
          <w:szCs w:val="24"/>
        </w:rPr>
        <w:t xml:space="preserve"> </w:t>
      </w:r>
      <w:r w:rsidR="0045301A" w:rsidRPr="65E74CFE">
        <w:rPr>
          <w:rFonts w:ascii="Times New Roman" w:hAnsi="Times New Roman" w:cs="Times New Roman"/>
          <w:sz w:val="24"/>
          <w:szCs w:val="24"/>
        </w:rPr>
        <w:t xml:space="preserve">nominated by Feast Centre team members. </w:t>
      </w:r>
    </w:p>
    <w:p w14:paraId="62B9B6D0" w14:textId="77777777" w:rsidR="009D6986" w:rsidRPr="000D2518" w:rsidRDefault="009D6986" w:rsidP="009D6986">
      <w:pPr>
        <w:rPr>
          <w:sz w:val="24"/>
          <w:szCs w:val="24"/>
        </w:rPr>
      </w:pPr>
    </w:p>
    <w:p w14:paraId="5734A37D" w14:textId="76AA3A92" w:rsidR="009D6986" w:rsidRPr="000D2518" w:rsidRDefault="312677CC" w:rsidP="312677CC">
      <w:pPr>
        <w:pStyle w:val="Heading1"/>
        <w:spacing w:line="259" w:lineRule="auto"/>
        <w:rPr>
          <w:bCs/>
        </w:rPr>
      </w:pPr>
      <w:r w:rsidRPr="312677CC">
        <w:rPr>
          <w:rFonts w:ascii="Times New Roman" w:hAnsi="Times New Roman" w:cs="Times New Roman"/>
        </w:rPr>
        <w:t xml:space="preserve">Required </w:t>
      </w:r>
      <w:r w:rsidR="00A3405A">
        <w:rPr>
          <w:rFonts w:ascii="Times New Roman" w:hAnsi="Times New Roman" w:cs="Times New Roman"/>
        </w:rPr>
        <w:t>D</w:t>
      </w:r>
      <w:r w:rsidRPr="312677CC">
        <w:rPr>
          <w:rFonts w:ascii="Times New Roman" w:hAnsi="Times New Roman" w:cs="Times New Roman"/>
        </w:rPr>
        <w:t>ocuments</w:t>
      </w:r>
    </w:p>
    <w:p w14:paraId="62BD0FF2" w14:textId="6BD2E064" w:rsidR="009D6986" w:rsidRPr="00D42C4B" w:rsidRDefault="312677CC" w:rsidP="312677CC">
      <w:pPr>
        <w:rPr>
          <w:color w:val="000000" w:themeColor="text1"/>
          <w:sz w:val="24"/>
          <w:szCs w:val="24"/>
        </w:rPr>
      </w:pPr>
      <w:r w:rsidRPr="312677CC">
        <w:rPr>
          <w:color w:val="000000" w:themeColor="text1"/>
          <w:sz w:val="24"/>
          <w:szCs w:val="24"/>
          <w:lang w:val="en-US"/>
        </w:rPr>
        <w:t>For consideration, the following attachments must be completed and included in your application: </w:t>
      </w:r>
    </w:p>
    <w:p w14:paraId="6841BFF9" w14:textId="662A7DF3" w:rsidR="009D6986" w:rsidRPr="000D2518" w:rsidRDefault="312677CC" w:rsidP="312677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-CA"/>
        </w:rPr>
      </w:pPr>
      <w:r w:rsidRPr="312677CC">
        <w:rPr>
          <w:rFonts w:ascii="Times New Roman" w:eastAsia="Times New Roman" w:hAnsi="Times New Roman"/>
          <w:color w:val="000000" w:themeColor="text1"/>
          <w:sz w:val="24"/>
          <w:szCs w:val="24"/>
          <w:lang w:val="en-CA"/>
        </w:rPr>
        <w:t xml:space="preserve">Attachment A: Application form </w:t>
      </w:r>
    </w:p>
    <w:p w14:paraId="0960815F" w14:textId="074BF5B8" w:rsidR="009D6986" w:rsidRPr="00A3405A" w:rsidRDefault="312677CC" w:rsidP="009D698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CA"/>
        </w:rPr>
      </w:pPr>
      <w:r w:rsidRPr="25236BDB">
        <w:rPr>
          <w:rFonts w:ascii="Times New Roman" w:eastAsia="Times New Roman" w:hAnsi="Times New Roman"/>
          <w:color w:val="000000" w:themeColor="text1"/>
          <w:sz w:val="24"/>
          <w:szCs w:val="24"/>
          <w:lang w:val="en-CA"/>
        </w:rPr>
        <w:t xml:space="preserve">Attachment </w:t>
      </w:r>
      <w:r w:rsidR="00341517">
        <w:rPr>
          <w:rFonts w:ascii="Times New Roman" w:eastAsia="Times New Roman" w:hAnsi="Times New Roman"/>
          <w:color w:val="000000" w:themeColor="text1"/>
          <w:sz w:val="24"/>
          <w:szCs w:val="24"/>
          <w:lang w:val="en-CA"/>
        </w:rPr>
        <w:t>B</w:t>
      </w:r>
      <w:r w:rsidRPr="25236BDB">
        <w:rPr>
          <w:rFonts w:ascii="Times New Roman" w:eastAsia="Times New Roman" w:hAnsi="Times New Roman"/>
          <w:color w:val="000000" w:themeColor="text1"/>
          <w:sz w:val="24"/>
          <w:szCs w:val="24"/>
          <w:lang w:val="en-CA"/>
        </w:rPr>
        <w:t>: Nomination form</w:t>
      </w:r>
      <w:r w:rsidR="009B56D4" w:rsidRPr="25236BDB">
        <w:rPr>
          <w:rFonts w:ascii="Times New Roman" w:eastAsia="Times New Roman" w:hAnsi="Times New Roman"/>
          <w:color w:val="000000" w:themeColor="text1"/>
          <w:sz w:val="24"/>
          <w:szCs w:val="24"/>
          <w:lang w:val="en-CA"/>
        </w:rPr>
        <w:t xml:space="preserve"> if nominating a non</w:t>
      </w:r>
      <w:r w:rsidR="003C28EB" w:rsidRPr="25236BDB">
        <w:rPr>
          <w:rFonts w:ascii="Times New Roman" w:eastAsia="Times New Roman" w:hAnsi="Times New Roman"/>
          <w:color w:val="000000" w:themeColor="text1"/>
          <w:sz w:val="24"/>
          <w:szCs w:val="24"/>
          <w:lang w:val="en-CA"/>
        </w:rPr>
        <w:t>-F</w:t>
      </w:r>
      <w:r w:rsidR="009B56D4" w:rsidRPr="25236BDB">
        <w:rPr>
          <w:rFonts w:ascii="Times New Roman" w:eastAsia="Times New Roman" w:hAnsi="Times New Roman"/>
          <w:color w:val="000000" w:themeColor="text1"/>
          <w:sz w:val="24"/>
          <w:szCs w:val="24"/>
          <w:lang w:val="en-CA"/>
        </w:rPr>
        <w:t xml:space="preserve">east </w:t>
      </w:r>
      <w:r w:rsidR="00A55EB5">
        <w:rPr>
          <w:rFonts w:ascii="Times New Roman" w:eastAsia="Times New Roman" w:hAnsi="Times New Roman"/>
          <w:color w:val="000000" w:themeColor="text1"/>
          <w:sz w:val="24"/>
          <w:szCs w:val="24"/>
          <w:lang w:val="en-CA"/>
        </w:rPr>
        <w:t xml:space="preserve">Centre </w:t>
      </w:r>
      <w:r w:rsidR="009B56D4" w:rsidRPr="25236BDB">
        <w:rPr>
          <w:rFonts w:ascii="Times New Roman" w:eastAsia="Times New Roman" w:hAnsi="Times New Roman"/>
          <w:color w:val="000000" w:themeColor="text1"/>
          <w:sz w:val="24"/>
          <w:szCs w:val="24"/>
          <w:lang w:val="en-CA"/>
        </w:rPr>
        <w:t>Team applicant</w:t>
      </w:r>
      <w:r w:rsidR="5B48E732" w:rsidRPr="25236BDB">
        <w:rPr>
          <w:rFonts w:ascii="Times New Roman" w:eastAsia="Times New Roman" w:hAnsi="Times New Roman"/>
          <w:color w:val="000000" w:themeColor="text1"/>
          <w:sz w:val="24"/>
          <w:szCs w:val="24"/>
          <w:lang w:val="en-CA"/>
        </w:rPr>
        <w:t>.</w:t>
      </w:r>
    </w:p>
    <w:p w14:paraId="7558A70B" w14:textId="77777777" w:rsidR="009D6986" w:rsidRPr="000D2518" w:rsidRDefault="009D6986" w:rsidP="009D6986">
      <w:pPr>
        <w:pStyle w:val="Heading1"/>
        <w:rPr>
          <w:rFonts w:ascii="Times New Roman" w:hAnsi="Times New Roman" w:cs="Times New Roman"/>
          <w:i/>
        </w:rPr>
      </w:pPr>
      <w:r w:rsidRPr="000D2518">
        <w:rPr>
          <w:rFonts w:ascii="Times New Roman" w:hAnsi="Times New Roman" w:cs="Times New Roman"/>
        </w:rPr>
        <w:t>What is the review process?</w:t>
      </w:r>
    </w:p>
    <w:p w14:paraId="126BE12E" w14:textId="367DA4F8" w:rsidR="25236BDB" w:rsidRPr="00A55EB5" w:rsidRDefault="009D6986" w:rsidP="00A55EB5">
      <w:pPr>
        <w:rPr>
          <w:sz w:val="24"/>
          <w:szCs w:val="24"/>
        </w:rPr>
      </w:pPr>
      <w:r w:rsidRPr="25236BDB">
        <w:rPr>
          <w:sz w:val="24"/>
          <w:szCs w:val="24"/>
        </w:rPr>
        <w:t>Proposals will be reviewed by members of the Feast Centre Review Committee.</w:t>
      </w:r>
      <w:r w:rsidR="00D42C4B" w:rsidRPr="25236BDB">
        <w:rPr>
          <w:sz w:val="24"/>
          <w:szCs w:val="24"/>
        </w:rPr>
        <w:t xml:space="preserve"> R</w:t>
      </w:r>
      <w:r w:rsidRPr="25236BDB">
        <w:rPr>
          <w:sz w:val="24"/>
          <w:szCs w:val="24"/>
        </w:rPr>
        <w:t xml:space="preserve">eviewers will evaluate eligible submissions and candidates will be </w:t>
      </w:r>
      <w:r w:rsidR="00D42C4B" w:rsidRPr="25236BDB">
        <w:rPr>
          <w:sz w:val="24"/>
          <w:szCs w:val="24"/>
        </w:rPr>
        <w:t>notified</w:t>
      </w:r>
      <w:r w:rsidRPr="25236BDB">
        <w:rPr>
          <w:sz w:val="24"/>
          <w:szCs w:val="24"/>
        </w:rPr>
        <w:t xml:space="preserve"> </w:t>
      </w:r>
      <w:r w:rsidR="00D42C4B" w:rsidRPr="25236BDB">
        <w:rPr>
          <w:sz w:val="24"/>
          <w:szCs w:val="24"/>
        </w:rPr>
        <w:t>of funding decisions,</w:t>
      </w:r>
      <w:r w:rsidRPr="25236BDB">
        <w:rPr>
          <w:sz w:val="24"/>
          <w:szCs w:val="24"/>
        </w:rPr>
        <w:t xml:space="preserve"> normally within one month </w:t>
      </w:r>
      <w:r w:rsidR="00D42C4B" w:rsidRPr="25236BDB">
        <w:rPr>
          <w:sz w:val="24"/>
          <w:szCs w:val="24"/>
        </w:rPr>
        <w:t>of submission.</w:t>
      </w:r>
      <w:r w:rsidR="00A55EB5">
        <w:rPr>
          <w:sz w:val="24"/>
          <w:szCs w:val="24"/>
        </w:rPr>
        <w:t xml:space="preserve"> All eligible applicants will be notified before March 31, 2024. </w:t>
      </w:r>
    </w:p>
    <w:p w14:paraId="424B94B5" w14:textId="4091A2D0" w:rsidR="25236BDB" w:rsidRDefault="25236BDB" w:rsidP="25236BDB">
      <w:pPr>
        <w:pStyle w:val="Heading1"/>
        <w:rPr>
          <w:rFonts w:ascii="Times New Roman" w:hAnsi="Times New Roman" w:cs="Times New Roman"/>
        </w:rPr>
      </w:pPr>
    </w:p>
    <w:p w14:paraId="7D0413D1" w14:textId="77777777" w:rsidR="009D6986" w:rsidRPr="000D2518" w:rsidRDefault="009D6986" w:rsidP="009D6986">
      <w:pPr>
        <w:pStyle w:val="Heading1"/>
        <w:rPr>
          <w:rFonts w:ascii="Times New Roman" w:hAnsi="Times New Roman" w:cs="Times New Roman"/>
        </w:rPr>
      </w:pPr>
      <w:r w:rsidRPr="000D2518">
        <w:rPr>
          <w:rFonts w:ascii="Times New Roman" w:hAnsi="Times New Roman" w:cs="Times New Roman"/>
        </w:rPr>
        <w:t>How are funds released?</w:t>
      </w:r>
    </w:p>
    <w:p w14:paraId="621C2091" w14:textId="6F4C9E3E" w:rsidR="009D6986" w:rsidRPr="000D2518" w:rsidRDefault="00A55EB5" w:rsidP="009D6986">
      <w:pPr>
        <w:rPr>
          <w:rFonts w:eastAsia="Univers LT Std 57 Cn"/>
          <w:sz w:val="24"/>
          <w:szCs w:val="24"/>
        </w:rPr>
      </w:pPr>
      <w:r>
        <w:rPr>
          <w:sz w:val="24"/>
          <w:szCs w:val="24"/>
        </w:rPr>
        <w:t>Recipients</w:t>
      </w:r>
      <w:r w:rsidR="00D42C4B" w:rsidRPr="25236BDB">
        <w:rPr>
          <w:sz w:val="24"/>
          <w:szCs w:val="24"/>
        </w:rPr>
        <w:t xml:space="preserve"> will be asked to </w:t>
      </w:r>
      <w:r w:rsidR="009D6986" w:rsidRPr="25236BDB">
        <w:rPr>
          <w:rFonts w:eastAsia="Univers LT Std 57 Cn"/>
          <w:sz w:val="24"/>
          <w:szCs w:val="24"/>
        </w:rPr>
        <w:t>identify how they would prefer funds to be released. Funds can be released in one of two ways</w:t>
      </w:r>
      <w:r w:rsidR="00D42C4B" w:rsidRPr="25236BDB">
        <w:rPr>
          <w:rFonts w:eastAsia="Univers LT Std 57 Cn"/>
          <w:sz w:val="24"/>
          <w:szCs w:val="24"/>
        </w:rPr>
        <w:t>:</w:t>
      </w:r>
    </w:p>
    <w:p w14:paraId="6C1A3E54" w14:textId="271A6E5F" w:rsidR="009D6986" w:rsidRPr="000D2518" w:rsidRDefault="00BE2F50" w:rsidP="009D6986">
      <w:pPr>
        <w:pStyle w:val="ListParagraph"/>
        <w:numPr>
          <w:ilvl w:val="0"/>
          <w:numId w:val="2"/>
        </w:numPr>
        <w:spacing w:after="0"/>
        <w:rPr>
          <w:rFonts w:ascii="Times New Roman" w:eastAsia="Univers LT Std 57 Cn" w:hAnsi="Times New Roman"/>
          <w:sz w:val="24"/>
          <w:szCs w:val="24"/>
        </w:rPr>
      </w:pPr>
      <w:r w:rsidRPr="7447C91D">
        <w:rPr>
          <w:rFonts w:ascii="Times New Roman" w:eastAsia="Univers LT Std 57 Cn" w:hAnsi="Times New Roman"/>
          <w:sz w:val="24"/>
          <w:szCs w:val="24"/>
        </w:rPr>
        <w:t>T</w:t>
      </w:r>
      <w:r w:rsidR="009D6986" w:rsidRPr="7447C91D">
        <w:rPr>
          <w:rFonts w:ascii="Times New Roman" w:eastAsia="Univers LT Std 57 Cn" w:hAnsi="Times New Roman"/>
          <w:sz w:val="24"/>
          <w:szCs w:val="24"/>
        </w:rPr>
        <w:t>he Feast Centre</w:t>
      </w:r>
      <w:r w:rsidR="005972F7" w:rsidRPr="7447C91D">
        <w:rPr>
          <w:rFonts w:ascii="Times New Roman" w:eastAsia="Univers LT Std 57 Cn" w:hAnsi="Times New Roman"/>
          <w:sz w:val="24"/>
          <w:szCs w:val="24"/>
        </w:rPr>
        <w:t xml:space="preserve"> can</w:t>
      </w:r>
      <w:r w:rsidR="009D6986" w:rsidRPr="7447C91D">
        <w:rPr>
          <w:rFonts w:ascii="Times New Roman" w:eastAsia="Univers LT Std 57 Cn" w:hAnsi="Times New Roman"/>
          <w:sz w:val="24"/>
          <w:szCs w:val="24"/>
        </w:rPr>
        <w:t xml:space="preserve"> </w:t>
      </w:r>
      <w:r w:rsidR="7548EB9B" w:rsidRPr="7447C91D">
        <w:rPr>
          <w:rFonts w:ascii="Times New Roman" w:eastAsia="Univers LT Std 57 Cn" w:hAnsi="Times New Roman"/>
          <w:sz w:val="24"/>
          <w:szCs w:val="24"/>
        </w:rPr>
        <w:t xml:space="preserve">pay </w:t>
      </w:r>
      <w:r w:rsidR="002D5800">
        <w:rPr>
          <w:rFonts w:ascii="Times New Roman" w:eastAsia="Univers LT Std 57 Cn" w:hAnsi="Times New Roman"/>
          <w:sz w:val="24"/>
          <w:szCs w:val="24"/>
        </w:rPr>
        <w:t xml:space="preserve">conference registration costs directly </w:t>
      </w:r>
      <w:r w:rsidRPr="7447C91D">
        <w:rPr>
          <w:rFonts w:ascii="Times New Roman" w:eastAsia="Univers LT Std 57 Cn" w:hAnsi="Times New Roman"/>
          <w:sz w:val="24"/>
          <w:szCs w:val="24"/>
        </w:rPr>
        <w:t>if the cost is under $2000</w:t>
      </w:r>
      <w:r w:rsidR="243A6E7F" w:rsidRPr="7447C91D">
        <w:rPr>
          <w:rFonts w:ascii="Times New Roman" w:eastAsia="Univers LT Std 57 Cn" w:hAnsi="Times New Roman"/>
          <w:sz w:val="24"/>
          <w:szCs w:val="24"/>
        </w:rPr>
        <w:t xml:space="preserve"> CAD</w:t>
      </w:r>
      <w:r w:rsidR="009D6986" w:rsidRPr="7447C91D">
        <w:rPr>
          <w:rFonts w:ascii="Times New Roman" w:eastAsia="Univers LT Std 57 Cn" w:hAnsi="Times New Roman"/>
          <w:sz w:val="24"/>
          <w:szCs w:val="24"/>
        </w:rPr>
        <w:t>. In this case, a representative from the Feast Centre will confirm identifying information necessary for registration.</w:t>
      </w:r>
    </w:p>
    <w:p w14:paraId="261C22BB" w14:textId="41C676D7" w:rsidR="000D2518" w:rsidRPr="000D2518" w:rsidRDefault="00BE2F50" w:rsidP="000D2518">
      <w:pPr>
        <w:pStyle w:val="ListParagraph"/>
        <w:numPr>
          <w:ilvl w:val="0"/>
          <w:numId w:val="2"/>
        </w:numPr>
        <w:spacing w:after="0"/>
        <w:rPr>
          <w:rFonts w:ascii="Times New Roman" w:eastAsia="Univers LT Std 57 Cn" w:hAnsi="Times New Roman"/>
          <w:sz w:val="24"/>
          <w:szCs w:val="24"/>
        </w:rPr>
      </w:pPr>
      <w:r>
        <w:rPr>
          <w:rFonts w:ascii="Times New Roman" w:eastAsia="Univers LT Std 57 Cn" w:hAnsi="Times New Roman"/>
          <w:sz w:val="24"/>
          <w:szCs w:val="24"/>
        </w:rPr>
        <w:lastRenderedPageBreak/>
        <w:t>A</w:t>
      </w:r>
      <w:r w:rsidR="009D6986" w:rsidRPr="000D2518">
        <w:rPr>
          <w:rFonts w:ascii="Times New Roman" w:eastAsia="Univers LT Std 57 Cn" w:hAnsi="Times New Roman"/>
          <w:sz w:val="24"/>
          <w:szCs w:val="24"/>
        </w:rPr>
        <w:t xml:space="preserve">pplicants can choose to be reimbursed </w:t>
      </w:r>
      <w:r w:rsidR="00943271">
        <w:rPr>
          <w:rFonts w:ascii="Times New Roman" w:eastAsia="Univers LT Std 57 Cn" w:hAnsi="Times New Roman"/>
          <w:sz w:val="24"/>
          <w:szCs w:val="24"/>
        </w:rPr>
        <w:t>up to $2000 CAD</w:t>
      </w:r>
      <w:r w:rsidR="00D42C4B">
        <w:rPr>
          <w:rFonts w:ascii="Times New Roman" w:eastAsia="Univers LT Std 57 Cn" w:hAnsi="Times New Roman"/>
          <w:sz w:val="24"/>
          <w:szCs w:val="24"/>
        </w:rPr>
        <w:t xml:space="preserve"> with proof or receipt of payment</w:t>
      </w:r>
      <w:r>
        <w:rPr>
          <w:rFonts w:ascii="Times New Roman" w:eastAsia="Univers LT Std 57 Cn" w:hAnsi="Times New Roman"/>
          <w:sz w:val="24"/>
          <w:szCs w:val="24"/>
        </w:rPr>
        <w:t>.</w:t>
      </w:r>
      <w:r w:rsidR="009D6986" w:rsidRPr="000D2518">
        <w:rPr>
          <w:rFonts w:ascii="Times New Roman" w:eastAsia="Univers LT Std 57 Cn" w:hAnsi="Times New Roman"/>
          <w:sz w:val="24"/>
          <w:szCs w:val="24"/>
        </w:rPr>
        <w:t xml:space="preserve"> </w:t>
      </w:r>
      <w:r w:rsidR="005972F7">
        <w:rPr>
          <w:rFonts w:ascii="Times New Roman" w:eastAsia="Univers LT Std 57 Cn" w:hAnsi="Times New Roman"/>
          <w:sz w:val="24"/>
          <w:szCs w:val="24"/>
        </w:rPr>
        <w:t>R</w:t>
      </w:r>
      <w:r w:rsidR="009D6986" w:rsidRPr="000D2518">
        <w:rPr>
          <w:rFonts w:ascii="Times New Roman" w:eastAsia="Univers LT Std 57 Cn" w:hAnsi="Times New Roman"/>
          <w:sz w:val="24"/>
          <w:szCs w:val="24"/>
        </w:rPr>
        <w:t xml:space="preserve">eimbursements </w:t>
      </w:r>
      <w:r w:rsidR="000D2518" w:rsidRPr="000D2518">
        <w:rPr>
          <w:rFonts w:ascii="Times New Roman" w:eastAsia="Univers LT Std 57 Cn" w:hAnsi="Times New Roman"/>
          <w:sz w:val="24"/>
          <w:szCs w:val="24"/>
        </w:rPr>
        <w:t xml:space="preserve">may </w:t>
      </w:r>
      <w:r w:rsidR="009D6986" w:rsidRPr="000D2518">
        <w:rPr>
          <w:rFonts w:ascii="Times New Roman" w:eastAsia="Univers LT Std 57 Cn" w:hAnsi="Times New Roman"/>
          <w:sz w:val="24"/>
          <w:szCs w:val="24"/>
        </w:rPr>
        <w:t>take</w:t>
      </w:r>
      <w:r w:rsidR="00341517">
        <w:rPr>
          <w:rFonts w:ascii="Times New Roman" w:eastAsia="Univers LT Std 57 Cn" w:hAnsi="Times New Roman"/>
          <w:sz w:val="24"/>
          <w:szCs w:val="24"/>
        </w:rPr>
        <w:t xml:space="preserve"> 4-6</w:t>
      </w:r>
      <w:r w:rsidR="009D6986" w:rsidRPr="000D2518">
        <w:rPr>
          <w:rFonts w:ascii="Times New Roman" w:eastAsia="Univers LT Std 57 Cn" w:hAnsi="Times New Roman"/>
          <w:sz w:val="24"/>
          <w:szCs w:val="24"/>
        </w:rPr>
        <w:t xml:space="preserve"> weeks to process.</w:t>
      </w:r>
    </w:p>
    <w:p w14:paraId="044B9577" w14:textId="3B29BBB3" w:rsidR="000D2518" w:rsidRDefault="000D2518" w:rsidP="00D42C4B">
      <w:pPr>
        <w:rPr>
          <w:rFonts w:eastAsia="Univers LT Std 57 Cn"/>
          <w:sz w:val="24"/>
          <w:szCs w:val="24"/>
        </w:rPr>
      </w:pPr>
    </w:p>
    <w:p w14:paraId="241AA383" w14:textId="2664985A" w:rsidR="00D42C4B" w:rsidRPr="000D2518" w:rsidRDefault="00D42C4B" w:rsidP="00D42C4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Requirements</w:t>
      </w:r>
    </w:p>
    <w:p w14:paraId="0296C085" w14:textId="0363CE46" w:rsidR="312677CC" w:rsidRDefault="00D42C4B" w:rsidP="312677CC">
      <w:pPr>
        <w:rPr>
          <w:rFonts w:eastAsia="Univers LT Std 57 Cn"/>
          <w:color w:val="000000" w:themeColor="text1"/>
          <w:sz w:val="24"/>
          <w:szCs w:val="24"/>
        </w:rPr>
      </w:pPr>
      <w:r w:rsidRPr="25236BDB">
        <w:rPr>
          <w:rFonts w:eastAsia="Univers LT Std 57 Cn"/>
          <w:color w:val="000000" w:themeColor="text1"/>
          <w:sz w:val="24"/>
          <w:szCs w:val="24"/>
        </w:rPr>
        <w:t>By accessing this fund, applicants</w:t>
      </w:r>
      <w:r w:rsidR="009D6986" w:rsidRPr="25236BDB">
        <w:rPr>
          <w:rFonts w:eastAsia="Univers LT Std 57 Cn"/>
          <w:color w:val="000000" w:themeColor="text1"/>
          <w:sz w:val="24"/>
          <w:szCs w:val="24"/>
        </w:rPr>
        <w:t xml:space="preserve"> agree</w:t>
      </w:r>
      <w:r w:rsidR="7393019E" w:rsidRPr="25236BDB">
        <w:rPr>
          <w:rFonts w:eastAsia="Univers LT Std 57 Cn"/>
          <w:color w:val="000000" w:themeColor="text1"/>
          <w:sz w:val="24"/>
          <w:szCs w:val="24"/>
        </w:rPr>
        <w:t xml:space="preserve"> to</w:t>
      </w:r>
      <w:r w:rsidR="009D6986" w:rsidRPr="25236BDB">
        <w:rPr>
          <w:rFonts w:eastAsia="Univers LT Std 57 Cn"/>
          <w:color w:val="000000" w:themeColor="text1"/>
          <w:sz w:val="24"/>
          <w:szCs w:val="24"/>
        </w:rPr>
        <w:t xml:space="preserve"> submit a written reflection of 2-3 </w:t>
      </w:r>
      <w:r w:rsidR="009D73F6" w:rsidRPr="25236BDB">
        <w:rPr>
          <w:rFonts w:eastAsia="Univers LT Std 57 Cn"/>
          <w:color w:val="000000" w:themeColor="text1"/>
          <w:sz w:val="24"/>
          <w:szCs w:val="24"/>
        </w:rPr>
        <w:t>double</w:t>
      </w:r>
      <w:r w:rsidR="009D6986" w:rsidRPr="25236BDB">
        <w:rPr>
          <w:rFonts w:eastAsia="Univers LT Std 57 Cn"/>
          <w:color w:val="000000" w:themeColor="text1"/>
          <w:sz w:val="24"/>
          <w:szCs w:val="24"/>
        </w:rPr>
        <w:t xml:space="preserve">-spaced </w:t>
      </w:r>
      <w:r w:rsidRPr="25236BDB">
        <w:rPr>
          <w:rFonts w:eastAsia="Univers LT Std 57 Cn"/>
          <w:color w:val="000000" w:themeColor="text1"/>
          <w:sz w:val="24"/>
          <w:szCs w:val="24"/>
        </w:rPr>
        <w:t xml:space="preserve">pages, </w:t>
      </w:r>
      <w:r w:rsidR="00456B6B">
        <w:rPr>
          <w:rFonts w:eastAsia="Univers LT Std 57 Cn"/>
          <w:color w:val="000000" w:themeColor="text1"/>
          <w:sz w:val="24"/>
          <w:szCs w:val="24"/>
        </w:rPr>
        <w:t>describing</w:t>
      </w:r>
      <w:r w:rsidR="009D6986" w:rsidRPr="25236BDB">
        <w:rPr>
          <w:rFonts w:eastAsia="Univers LT Std 57 Cn"/>
          <w:color w:val="000000" w:themeColor="text1"/>
          <w:sz w:val="24"/>
          <w:szCs w:val="24"/>
        </w:rPr>
        <w:t xml:space="preserve"> </w:t>
      </w:r>
      <w:r w:rsidR="6FA9243C" w:rsidRPr="25236BDB">
        <w:rPr>
          <w:rFonts w:eastAsia="Univers LT Std 57 Cn"/>
          <w:color w:val="000000" w:themeColor="text1"/>
          <w:sz w:val="24"/>
          <w:szCs w:val="24"/>
        </w:rPr>
        <w:t>what was gained through</w:t>
      </w:r>
      <w:r w:rsidRPr="25236BDB">
        <w:rPr>
          <w:rFonts w:eastAsia="Univers LT Std 57 Cn"/>
          <w:color w:val="000000" w:themeColor="text1"/>
          <w:sz w:val="24"/>
          <w:szCs w:val="24"/>
        </w:rPr>
        <w:t xml:space="preserve"> </w:t>
      </w:r>
      <w:r w:rsidR="541B91A3" w:rsidRPr="25236BDB">
        <w:rPr>
          <w:rFonts w:eastAsia="Univers LT Std 57 Cn"/>
          <w:color w:val="000000" w:themeColor="text1"/>
          <w:sz w:val="24"/>
          <w:szCs w:val="24"/>
        </w:rPr>
        <w:t xml:space="preserve">their </w:t>
      </w:r>
      <w:r w:rsidRPr="25236BDB">
        <w:rPr>
          <w:rFonts w:eastAsia="Univers LT Std 57 Cn"/>
          <w:color w:val="000000" w:themeColor="text1"/>
          <w:sz w:val="24"/>
          <w:szCs w:val="24"/>
        </w:rPr>
        <w:t>p</w:t>
      </w:r>
      <w:r w:rsidR="002C0F35">
        <w:rPr>
          <w:rFonts w:eastAsia="Univers LT Std 57 Cn"/>
          <w:color w:val="000000" w:themeColor="text1"/>
          <w:sz w:val="24"/>
          <w:szCs w:val="24"/>
        </w:rPr>
        <w:t>articipation</w:t>
      </w:r>
      <w:r w:rsidR="5F7E816A" w:rsidRPr="25236BDB">
        <w:rPr>
          <w:rFonts w:eastAsia="Univers LT Std 57 Cn"/>
          <w:color w:val="000000" w:themeColor="text1"/>
          <w:sz w:val="24"/>
          <w:szCs w:val="24"/>
        </w:rPr>
        <w:t xml:space="preserve"> </w:t>
      </w:r>
      <w:r w:rsidR="00BE6BFB">
        <w:rPr>
          <w:rFonts w:eastAsia="Univers LT Std 57 Cn"/>
          <w:color w:val="000000" w:themeColor="text1"/>
          <w:sz w:val="24"/>
          <w:szCs w:val="24"/>
        </w:rPr>
        <w:t xml:space="preserve">in the conference </w:t>
      </w:r>
      <w:r w:rsidR="5F7E816A" w:rsidRPr="25236BDB">
        <w:rPr>
          <w:rFonts w:eastAsia="Univers LT Std 57 Cn"/>
          <w:color w:val="000000" w:themeColor="text1"/>
          <w:sz w:val="24"/>
          <w:szCs w:val="24"/>
        </w:rPr>
        <w:t>and its impacts</w:t>
      </w:r>
      <w:r w:rsidR="00085E44">
        <w:rPr>
          <w:rFonts w:eastAsia="Univers LT Std 57 Cn"/>
          <w:color w:val="000000" w:themeColor="text1"/>
          <w:sz w:val="24"/>
          <w:szCs w:val="24"/>
        </w:rPr>
        <w:t xml:space="preserve"> related</w:t>
      </w:r>
      <w:r w:rsidR="0006273A">
        <w:rPr>
          <w:rFonts w:eastAsia="Univers LT Std 57 Cn"/>
          <w:color w:val="000000" w:themeColor="text1"/>
          <w:sz w:val="24"/>
          <w:szCs w:val="24"/>
        </w:rPr>
        <w:t xml:space="preserve"> to Indigenous STBBI research. </w:t>
      </w:r>
      <w:r w:rsidR="7C6F709D" w:rsidRPr="25236BDB">
        <w:rPr>
          <w:rFonts w:eastAsia="Univers LT Std 57 Cn"/>
          <w:color w:val="000000" w:themeColor="text1"/>
          <w:sz w:val="24"/>
          <w:szCs w:val="24"/>
        </w:rPr>
        <w:t xml:space="preserve"> For example, </w:t>
      </w:r>
      <w:r w:rsidR="002C0F35">
        <w:rPr>
          <w:rFonts w:eastAsia="Univers LT Std 57 Cn"/>
          <w:color w:val="000000" w:themeColor="text1"/>
          <w:sz w:val="24"/>
          <w:szCs w:val="24"/>
        </w:rPr>
        <w:t>reflections may describe n</w:t>
      </w:r>
      <w:r w:rsidR="679A1985" w:rsidRPr="25236BDB">
        <w:rPr>
          <w:rFonts w:eastAsia="Univers LT Std 57 Cn"/>
          <w:color w:val="000000" w:themeColor="text1"/>
          <w:sz w:val="24"/>
          <w:szCs w:val="24"/>
        </w:rPr>
        <w:t xml:space="preserve">ew </w:t>
      </w:r>
      <w:r w:rsidR="002C0F35">
        <w:rPr>
          <w:rFonts w:eastAsia="Univers LT Std 57 Cn"/>
          <w:color w:val="000000" w:themeColor="text1"/>
          <w:sz w:val="24"/>
          <w:szCs w:val="24"/>
        </w:rPr>
        <w:t xml:space="preserve">network </w:t>
      </w:r>
      <w:r w:rsidR="7C6F709D" w:rsidRPr="25236BDB">
        <w:rPr>
          <w:rFonts w:eastAsia="Univers LT Std 57 Cn"/>
          <w:color w:val="000000" w:themeColor="text1"/>
          <w:sz w:val="24"/>
          <w:szCs w:val="24"/>
        </w:rPr>
        <w:t>connections</w:t>
      </w:r>
      <w:r w:rsidR="588FDEDF" w:rsidRPr="25236BDB">
        <w:rPr>
          <w:rFonts w:eastAsia="Univers LT Std 57 Cn"/>
          <w:color w:val="000000" w:themeColor="text1"/>
          <w:sz w:val="24"/>
          <w:szCs w:val="24"/>
        </w:rPr>
        <w:t xml:space="preserve"> or</w:t>
      </w:r>
      <w:r w:rsidR="7C6F709D" w:rsidRPr="25236BDB">
        <w:rPr>
          <w:rFonts w:eastAsia="Univers LT Std 57 Cn"/>
          <w:color w:val="000000" w:themeColor="text1"/>
          <w:sz w:val="24"/>
          <w:szCs w:val="24"/>
        </w:rPr>
        <w:t xml:space="preserve"> contacts, community relation, </w:t>
      </w:r>
      <w:r w:rsidR="0006273A">
        <w:rPr>
          <w:rFonts w:eastAsia="Univers LT Std 57 Cn"/>
          <w:color w:val="000000" w:themeColor="text1"/>
          <w:sz w:val="24"/>
          <w:szCs w:val="24"/>
        </w:rPr>
        <w:t>knowledges and experience</w:t>
      </w:r>
      <w:r w:rsidR="00976FEC">
        <w:rPr>
          <w:rFonts w:eastAsia="Univers LT Std 57 Cn"/>
          <w:color w:val="000000" w:themeColor="text1"/>
          <w:sz w:val="24"/>
          <w:szCs w:val="24"/>
        </w:rPr>
        <w:t>, f</w:t>
      </w:r>
      <w:r w:rsidR="155E9094" w:rsidRPr="25236BDB">
        <w:rPr>
          <w:rFonts w:eastAsia="Univers LT Std 57 Cn"/>
          <w:color w:val="000000" w:themeColor="text1"/>
          <w:sz w:val="24"/>
          <w:szCs w:val="24"/>
        </w:rPr>
        <w:t>eedback</w:t>
      </w:r>
      <w:r w:rsidR="002C0F35">
        <w:rPr>
          <w:rFonts w:eastAsia="Univers LT Std 57 Cn"/>
          <w:color w:val="000000" w:themeColor="text1"/>
          <w:sz w:val="24"/>
          <w:szCs w:val="24"/>
        </w:rPr>
        <w:t xml:space="preserve"> </w:t>
      </w:r>
      <w:r w:rsidR="00976FEC">
        <w:rPr>
          <w:rFonts w:eastAsia="Univers LT Std 57 Cn"/>
          <w:color w:val="000000" w:themeColor="text1"/>
          <w:sz w:val="24"/>
          <w:szCs w:val="24"/>
        </w:rPr>
        <w:t xml:space="preserve">received, </w:t>
      </w:r>
      <w:r w:rsidR="002C0F35">
        <w:rPr>
          <w:rFonts w:eastAsia="Univers LT Std 57 Cn"/>
          <w:color w:val="000000" w:themeColor="text1"/>
          <w:sz w:val="24"/>
          <w:szCs w:val="24"/>
        </w:rPr>
        <w:t xml:space="preserve">or </w:t>
      </w:r>
      <w:r w:rsidR="7C6F709D" w:rsidRPr="25236BDB">
        <w:rPr>
          <w:rFonts w:eastAsia="Univers LT Std 57 Cn"/>
          <w:color w:val="000000" w:themeColor="text1"/>
          <w:sz w:val="24"/>
          <w:szCs w:val="24"/>
        </w:rPr>
        <w:t>critical questions</w:t>
      </w:r>
      <w:r w:rsidR="002C0F35">
        <w:rPr>
          <w:rFonts w:eastAsia="Univers LT Std 57 Cn"/>
          <w:color w:val="000000" w:themeColor="text1"/>
          <w:sz w:val="24"/>
          <w:szCs w:val="24"/>
        </w:rPr>
        <w:t xml:space="preserve"> raised</w:t>
      </w:r>
      <w:r w:rsidR="009242A3">
        <w:rPr>
          <w:rStyle w:val="normaltextrun"/>
          <w:color w:val="000000"/>
          <w:shd w:val="clear" w:color="auto" w:fill="FFFFFF"/>
        </w:rPr>
        <w:t>.</w:t>
      </w:r>
      <w:r w:rsidR="009242A3">
        <w:rPr>
          <w:rStyle w:val="eop"/>
          <w:color w:val="000000"/>
          <w:shd w:val="clear" w:color="auto" w:fill="FFFFFF"/>
        </w:rPr>
        <w:t> </w:t>
      </w:r>
      <w:r w:rsidR="009D6986" w:rsidRPr="25236BDB">
        <w:rPr>
          <w:rFonts w:eastAsia="Univers LT Std 57 Cn"/>
          <w:color w:val="000000" w:themeColor="text1"/>
          <w:sz w:val="24"/>
          <w:szCs w:val="24"/>
        </w:rPr>
        <w:t>This re</w:t>
      </w:r>
      <w:r w:rsidRPr="25236BDB">
        <w:rPr>
          <w:rFonts w:eastAsia="Univers LT Std 57 Cn"/>
          <w:color w:val="000000" w:themeColor="text1"/>
          <w:sz w:val="24"/>
          <w:szCs w:val="24"/>
        </w:rPr>
        <w:t>flection</w:t>
      </w:r>
      <w:r w:rsidR="009D6986" w:rsidRPr="25236BDB">
        <w:rPr>
          <w:rFonts w:eastAsia="Univers LT Std 57 Cn"/>
          <w:color w:val="000000" w:themeColor="text1"/>
          <w:sz w:val="24"/>
          <w:szCs w:val="24"/>
        </w:rPr>
        <w:t xml:space="preserve"> is due no later than two weeks after the conference has ended.</w:t>
      </w:r>
      <w:r w:rsidR="00242E2C" w:rsidRPr="25236BDB">
        <w:rPr>
          <w:rFonts w:eastAsia="Univers LT Std 57 Cn"/>
          <w:color w:val="000000" w:themeColor="text1"/>
          <w:sz w:val="24"/>
          <w:szCs w:val="24"/>
        </w:rPr>
        <w:t xml:space="preserve"> </w:t>
      </w:r>
      <w:r w:rsidR="00140D6B" w:rsidRPr="25236BDB">
        <w:rPr>
          <w:rFonts w:eastAsia="Univers LT Std 57 Cn"/>
          <w:color w:val="000000" w:themeColor="text1"/>
          <w:sz w:val="24"/>
          <w:szCs w:val="24"/>
        </w:rPr>
        <w:t xml:space="preserve">Team Members must </w:t>
      </w:r>
      <w:r w:rsidRPr="25236BDB">
        <w:rPr>
          <w:rFonts w:eastAsia="Univers LT Std 57 Cn"/>
          <w:color w:val="000000" w:themeColor="text1"/>
          <w:sz w:val="24"/>
          <w:szCs w:val="24"/>
        </w:rPr>
        <w:t>submit their reflection</w:t>
      </w:r>
      <w:r w:rsidR="009D6986" w:rsidRPr="25236BDB">
        <w:rPr>
          <w:rFonts w:eastAsia="Univers LT Std 57 Cn"/>
          <w:color w:val="000000" w:themeColor="text1"/>
          <w:sz w:val="24"/>
          <w:szCs w:val="24"/>
        </w:rPr>
        <w:t xml:space="preserve"> </w:t>
      </w:r>
      <w:r w:rsidR="00140D6B" w:rsidRPr="25236BDB">
        <w:rPr>
          <w:rFonts w:eastAsia="Univers LT Std 57 Cn"/>
          <w:color w:val="000000" w:themeColor="text1"/>
          <w:sz w:val="24"/>
          <w:szCs w:val="24"/>
        </w:rPr>
        <w:t xml:space="preserve">to </w:t>
      </w:r>
      <w:r w:rsidR="00C942F2" w:rsidRPr="25236BDB">
        <w:rPr>
          <w:rFonts w:eastAsia="Univers LT Std 57 Cn"/>
          <w:color w:val="000000" w:themeColor="text1"/>
          <w:sz w:val="24"/>
          <w:szCs w:val="24"/>
        </w:rPr>
        <w:t>remain</w:t>
      </w:r>
      <w:r w:rsidR="00140D6B" w:rsidRPr="25236BDB">
        <w:rPr>
          <w:rFonts w:eastAsia="Univers LT Std 57 Cn"/>
          <w:color w:val="000000" w:themeColor="text1"/>
          <w:sz w:val="24"/>
          <w:szCs w:val="24"/>
        </w:rPr>
        <w:t xml:space="preserve"> eligible for </w:t>
      </w:r>
      <w:r w:rsidR="00C942F2" w:rsidRPr="25236BDB">
        <w:rPr>
          <w:rFonts w:eastAsia="Univers LT Std 57 Cn"/>
          <w:color w:val="000000" w:themeColor="text1"/>
          <w:sz w:val="24"/>
          <w:szCs w:val="24"/>
        </w:rPr>
        <w:t>future funding from the</w:t>
      </w:r>
      <w:r w:rsidR="00140D6B" w:rsidRPr="25236BDB">
        <w:rPr>
          <w:rFonts w:eastAsia="Univers LT Std 57 Cn"/>
          <w:color w:val="000000" w:themeColor="text1"/>
          <w:sz w:val="24"/>
          <w:szCs w:val="24"/>
        </w:rPr>
        <w:t xml:space="preserve"> </w:t>
      </w:r>
      <w:r w:rsidR="005E0CC9" w:rsidRPr="25236BDB">
        <w:rPr>
          <w:rFonts w:eastAsia="Univers LT Std 57 Cn"/>
          <w:color w:val="000000" w:themeColor="text1"/>
          <w:sz w:val="24"/>
          <w:szCs w:val="24"/>
        </w:rPr>
        <w:t>Feast Centre</w:t>
      </w:r>
      <w:r w:rsidR="00806AF1">
        <w:rPr>
          <w:rFonts w:eastAsia="Univers LT Std 57 Cn"/>
          <w:color w:val="000000" w:themeColor="text1"/>
          <w:sz w:val="24"/>
          <w:szCs w:val="24"/>
        </w:rPr>
        <w:t xml:space="preserve">. </w:t>
      </w:r>
    </w:p>
    <w:p w14:paraId="3BB73EF4" w14:textId="77777777" w:rsidR="00D42C4B" w:rsidRPr="00242E2C" w:rsidRDefault="00D42C4B" w:rsidP="312677CC">
      <w:pPr>
        <w:rPr>
          <w:rFonts w:eastAsia="Univers LT Std 57 Cn"/>
          <w:color w:val="000000" w:themeColor="text1"/>
          <w:sz w:val="24"/>
          <w:szCs w:val="24"/>
        </w:rPr>
      </w:pPr>
    </w:p>
    <w:p w14:paraId="7E1C6ED1" w14:textId="77777777" w:rsidR="00D42C4B" w:rsidRPr="000D2518" w:rsidRDefault="00D42C4B" w:rsidP="00D42C4B">
      <w:pPr>
        <w:pStyle w:val="Heading1"/>
        <w:rPr>
          <w:rFonts w:ascii="Times New Roman" w:hAnsi="Times New Roman" w:cs="Times New Roman"/>
        </w:rPr>
      </w:pPr>
      <w:r w:rsidRPr="000D2518">
        <w:rPr>
          <w:rFonts w:ascii="Times New Roman" w:hAnsi="Times New Roman" w:cs="Times New Roman"/>
        </w:rPr>
        <w:t>How do I submit my application?</w:t>
      </w:r>
    </w:p>
    <w:p w14:paraId="7C13C63A" w14:textId="0393D338" w:rsidR="00D42C4B" w:rsidRPr="000D2518" w:rsidRDefault="00D42C4B" w:rsidP="00D42C4B">
      <w:pPr>
        <w:rPr>
          <w:sz w:val="24"/>
          <w:szCs w:val="24"/>
        </w:rPr>
      </w:pPr>
      <w:r w:rsidRPr="25236BDB">
        <w:rPr>
          <w:sz w:val="24"/>
          <w:szCs w:val="24"/>
        </w:rPr>
        <w:t xml:space="preserve">Applications are to be submitted electronically. </w:t>
      </w:r>
    </w:p>
    <w:p w14:paraId="69A04D69" w14:textId="7AD36409" w:rsidR="25236BDB" w:rsidRDefault="25236BDB" w:rsidP="25236BDB">
      <w:pPr>
        <w:rPr>
          <w:sz w:val="24"/>
          <w:szCs w:val="24"/>
        </w:rPr>
      </w:pPr>
    </w:p>
    <w:p w14:paraId="20FFB5D3" w14:textId="6A5E25DB" w:rsidR="00D42C4B" w:rsidRPr="000D2518" w:rsidRDefault="00D42C4B" w:rsidP="00D42C4B">
      <w:pPr>
        <w:numPr>
          <w:ilvl w:val="0"/>
          <w:numId w:val="3"/>
        </w:numPr>
        <w:rPr>
          <w:sz w:val="24"/>
          <w:szCs w:val="24"/>
        </w:rPr>
      </w:pPr>
      <w:r w:rsidRPr="000D2518">
        <w:rPr>
          <w:sz w:val="24"/>
          <w:szCs w:val="24"/>
        </w:rPr>
        <w:t>Save yo</w:t>
      </w:r>
      <w:r>
        <w:rPr>
          <w:sz w:val="24"/>
          <w:szCs w:val="24"/>
        </w:rPr>
        <w:t>u</w:t>
      </w:r>
      <w:r w:rsidRPr="000D2518">
        <w:rPr>
          <w:sz w:val="24"/>
          <w:szCs w:val="24"/>
        </w:rPr>
        <w:t xml:space="preserve">r completed application (with original signature) as </w:t>
      </w:r>
      <w:r>
        <w:rPr>
          <w:sz w:val="24"/>
          <w:szCs w:val="24"/>
        </w:rPr>
        <w:t xml:space="preserve">one </w:t>
      </w:r>
      <w:r w:rsidRPr="000D2518">
        <w:rPr>
          <w:sz w:val="24"/>
          <w:szCs w:val="24"/>
        </w:rPr>
        <w:t xml:space="preserve">PDF and send it to </w:t>
      </w:r>
      <w:r w:rsidRPr="00D42C4B">
        <w:rPr>
          <w:b/>
          <w:bCs/>
          <w:sz w:val="24"/>
          <w:szCs w:val="24"/>
        </w:rPr>
        <w:t>feastapp@mcmaster.ca.</w:t>
      </w:r>
    </w:p>
    <w:p w14:paraId="0CEF2830" w14:textId="4BCF53E9" w:rsidR="00D42C4B" w:rsidRPr="000D2518" w:rsidRDefault="00D42C4B" w:rsidP="00D42C4B">
      <w:pPr>
        <w:numPr>
          <w:ilvl w:val="0"/>
          <w:numId w:val="3"/>
        </w:numPr>
        <w:rPr>
          <w:sz w:val="24"/>
          <w:szCs w:val="24"/>
        </w:rPr>
      </w:pPr>
      <w:r w:rsidRPr="7447C91D">
        <w:rPr>
          <w:sz w:val="24"/>
          <w:szCs w:val="24"/>
        </w:rPr>
        <w:t xml:space="preserve">Your email subject line should include </w:t>
      </w:r>
      <w:r>
        <w:rPr>
          <w:sz w:val="24"/>
          <w:szCs w:val="24"/>
        </w:rPr>
        <w:t>the title</w:t>
      </w:r>
      <w:r w:rsidRPr="7447C91D">
        <w:rPr>
          <w:sz w:val="24"/>
          <w:szCs w:val="24"/>
        </w:rPr>
        <w:t xml:space="preserve"> “Conference Fund”</w:t>
      </w:r>
      <w:r>
        <w:rPr>
          <w:sz w:val="24"/>
          <w:szCs w:val="24"/>
        </w:rPr>
        <w:t xml:space="preserve"> and the applicant’s name.</w:t>
      </w:r>
    </w:p>
    <w:p w14:paraId="4DE56652" w14:textId="77777777" w:rsidR="00D42C4B" w:rsidRDefault="00D42C4B" w:rsidP="00D42C4B">
      <w:pPr>
        <w:rPr>
          <w:sz w:val="24"/>
          <w:szCs w:val="24"/>
        </w:rPr>
      </w:pPr>
    </w:p>
    <w:p w14:paraId="74932A0F" w14:textId="32F1278E" w:rsidR="00D42C4B" w:rsidRPr="000D2518" w:rsidRDefault="00D42C4B" w:rsidP="00D42C4B">
      <w:pPr>
        <w:rPr>
          <w:sz w:val="24"/>
          <w:szCs w:val="24"/>
        </w:rPr>
      </w:pPr>
      <w:r w:rsidRPr="000D2518">
        <w:rPr>
          <w:sz w:val="24"/>
          <w:szCs w:val="24"/>
        </w:rPr>
        <w:t>Any information provided in</w:t>
      </w:r>
      <w:r>
        <w:rPr>
          <w:sz w:val="24"/>
          <w:szCs w:val="24"/>
        </w:rPr>
        <w:t xml:space="preserve"> the</w:t>
      </w:r>
      <w:r w:rsidRPr="000D2518">
        <w:rPr>
          <w:sz w:val="24"/>
          <w:szCs w:val="24"/>
        </w:rPr>
        <w:t xml:space="preserve"> application, including supporting documentation, may be subject to clarification and/or verification for authenticity and accuracy. </w:t>
      </w:r>
    </w:p>
    <w:p w14:paraId="4CC16C39" w14:textId="77777777" w:rsidR="00D42C4B" w:rsidRPr="000D2518" w:rsidRDefault="00D42C4B" w:rsidP="00D42C4B">
      <w:pPr>
        <w:rPr>
          <w:sz w:val="24"/>
          <w:szCs w:val="24"/>
        </w:rPr>
      </w:pPr>
    </w:p>
    <w:p w14:paraId="661B63D3" w14:textId="77777777" w:rsidR="009B56D4" w:rsidRDefault="009B56D4" w:rsidP="312677CC"/>
    <w:p w14:paraId="575E0789" w14:textId="77777777" w:rsidR="009B56D4" w:rsidRDefault="009B56D4" w:rsidP="312677CC"/>
    <w:p w14:paraId="2977B986" w14:textId="77777777" w:rsidR="009B56D4" w:rsidRDefault="009B56D4" w:rsidP="312677CC"/>
    <w:p w14:paraId="513D2B4B" w14:textId="77777777" w:rsidR="009B56D4" w:rsidRDefault="009B56D4" w:rsidP="312677CC"/>
    <w:p w14:paraId="0C2B853D" w14:textId="77777777" w:rsidR="009B56D4" w:rsidRDefault="009B56D4" w:rsidP="312677CC"/>
    <w:p w14:paraId="19FECB07" w14:textId="77777777" w:rsidR="009B56D4" w:rsidRDefault="009B56D4" w:rsidP="312677CC"/>
    <w:p w14:paraId="75F11809" w14:textId="77777777" w:rsidR="009B56D4" w:rsidRDefault="009B56D4" w:rsidP="312677CC"/>
    <w:p w14:paraId="0DDA8B62" w14:textId="77777777" w:rsidR="009B56D4" w:rsidRDefault="009B56D4" w:rsidP="312677CC"/>
    <w:p w14:paraId="767A21F0" w14:textId="77777777" w:rsidR="009B56D4" w:rsidRDefault="009B56D4" w:rsidP="312677CC"/>
    <w:p w14:paraId="0F71966C" w14:textId="77777777" w:rsidR="009B56D4" w:rsidRDefault="009B56D4" w:rsidP="312677CC"/>
    <w:p w14:paraId="23869EA5" w14:textId="77777777" w:rsidR="009B56D4" w:rsidRDefault="009B56D4" w:rsidP="312677CC"/>
    <w:p w14:paraId="3326B469" w14:textId="77777777" w:rsidR="009B56D4" w:rsidRDefault="009B56D4" w:rsidP="312677CC"/>
    <w:p w14:paraId="381A2B54" w14:textId="77777777" w:rsidR="009B56D4" w:rsidRDefault="009B56D4" w:rsidP="312677CC"/>
    <w:p w14:paraId="2A57895B" w14:textId="77777777" w:rsidR="009B56D4" w:rsidRDefault="009B56D4" w:rsidP="312677CC"/>
    <w:p w14:paraId="779D2BA8" w14:textId="77777777" w:rsidR="009B56D4" w:rsidRDefault="009B56D4" w:rsidP="312677CC"/>
    <w:p w14:paraId="27E80CA7" w14:textId="77777777" w:rsidR="009B56D4" w:rsidRDefault="009B56D4" w:rsidP="312677CC"/>
    <w:p w14:paraId="2F4A4EC1" w14:textId="77777777" w:rsidR="009B56D4" w:rsidRDefault="009B56D4" w:rsidP="312677CC"/>
    <w:p w14:paraId="5C5B07DF" w14:textId="77777777" w:rsidR="009B56D4" w:rsidRDefault="009B56D4" w:rsidP="312677CC"/>
    <w:p w14:paraId="4A8F462B" w14:textId="77777777" w:rsidR="009B56D4" w:rsidRDefault="009B56D4" w:rsidP="312677CC"/>
    <w:p w14:paraId="6FB9B060" w14:textId="02F07CCB" w:rsidR="00A052B1" w:rsidRPr="00242E2C" w:rsidRDefault="00A052B1" w:rsidP="25236BDB">
      <w:pPr>
        <w:rPr>
          <w:rFonts w:eastAsia="Univers LT Std 57 Cn"/>
          <w:b/>
          <w:bCs/>
          <w:color w:val="000000" w:themeColor="text1"/>
          <w:sz w:val="28"/>
          <w:szCs w:val="28"/>
        </w:rPr>
      </w:pPr>
    </w:p>
    <w:p w14:paraId="435C5D81" w14:textId="6B480F5E" w:rsidR="00A052B1" w:rsidRDefault="00A052B1" w:rsidP="25236BDB">
      <w:pPr>
        <w:rPr>
          <w:rFonts w:eastAsia="Univers LT Std 57 Cn"/>
          <w:b/>
          <w:bCs/>
          <w:color w:val="000000" w:themeColor="text1"/>
          <w:sz w:val="28"/>
          <w:szCs w:val="28"/>
        </w:rPr>
      </w:pPr>
    </w:p>
    <w:p w14:paraId="0684584F" w14:textId="77777777" w:rsidR="00806AF1" w:rsidRDefault="00806AF1" w:rsidP="25236BDB">
      <w:pPr>
        <w:rPr>
          <w:rFonts w:eastAsia="Univers LT Std 57 Cn"/>
          <w:b/>
          <w:bCs/>
          <w:color w:val="000000" w:themeColor="text1"/>
          <w:sz w:val="28"/>
          <w:szCs w:val="28"/>
        </w:rPr>
      </w:pPr>
    </w:p>
    <w:p w14:paraId="1212ED41" w14:textId="77777777" w:rsidR="00806AF1" w:rsidRDefault="00806AF1" w:rsidP="25236BDB">
      <w:pPr>
        <w:rPr>
          <w:rFonts w:eastAsia="Univers LT Std 57 Cn"/>
          <w:b/>
          <w:bCs/>
          <w:color w:val="000000" w:themeColor="text1"/>
          <w:sz w:val="28"/>
          <w:szCs w:val="28"/>
        </w:rPr>
      </w:pPr>
    </w:p>
    <w:p w14:paraId="47B21969" w14:textId="77777777" w:rsidR="00806AF1" w:rsidRDefault="00806AF1" w:rsidP="25236BDB">
      <w:pPr>
        <w:rPr>
          <w:rFonts w:eastAsia="Univers LT Std 57 Cn"/>
          <w:b/>
          <w:bCs/>
          <w:color w:val="000000" w:themeColor="text1"/>
          <w:sz w:val="28"/>
          <w:szCs w:val="28"/>
        </w:rPr>
      </w:pPr>
    </w:p>
    <w:p w14:paraId="2095DBE0" w14:textId="77777777" w:rsidR="00806AF1" w:rsidRPr="00242E2C" w:rsidRDefault="00806AF1" w:rsidP="25236BDB">
      <w:pPr>
        <w:rPr>
          <w:rFonts w:eastAsia="Univers LT Std 57 Cn"/>
          <w:b/>
          <w:bCs/>
          <w:color w:val="000000" w:themeColor="text1"/>
          <w:sz w:val="28"/>
          <w:szCs w:val="28"/>
        </w:rPr>
      </w:pPr>
    </w:p>
    <w:p w14:paraId="0DE0BD93" w14:textId="5AA1755A" w:rsidR="00A052B1" w:rsidRPr="00242E2C" w:rsidRDefault="00A052B1" w:rsidP="25236BDB">
      <w:pPr>
        <w:rPr>
          <w:rFonts w:eastAsia="Univers LT Std 57 Cn"/>
          <w:b/>
          <w:bCs/>
          <w:color w:val="000000" w:themeColor="text1"/>
          <w:sz w:val="28"/>
          <w:szCs w:val="28"/>
        </w:rPr>
      </w:pPr>
    </w:p>
    <w:p w14:paraId="6BEBDA7A" w14:textId="2CAFD951" w:rsidR="00A052B1" w:rsidRPr="00242E2C" w:rsidRDefault="00A052B1" w:rsidP="25236BDB">
      <w:pPr>
        <w:rPr>
          <w:rFonts w:eastAsia="Univers LT Std 57 Cn"/>
          <w:b/>
          <w:bCs/>
          <w:color w:val="000000" w:themeColor="text1"/>
          <w:sz w:val="28"/>
          <w:szCs w:val="28"/>
        </w:rPr>
      </w:pPr>
    </w:p>
    <w:p w14:paraId="796A0845" w14:textId="543B18ED" w:rsidR="00A052B1" w:rsidRPr="00242E2C" w:rsidRDefault="00A052B1" w:rsidP="25236BDB">
      <w:pPr>
        <w:rPr>
          <w:rFonts w:eastAsia="Univers LT Std 57 Cn"/>
          <w:b/>
          <w:bCs/>
          <w:color w:val="000000" w:themeColor="text1"/>
          <w:sz w:val="28"/>
          <w:szCs w:val="28"/>
        </w:rPr>
      </w:pPr>
      <w:r w:rsidRPr="25236BDB">
        <w:rPr>
          <w:rFonts w:eastAsia="Univers LT Std 57 Cn"/>
          <w:b/>
          <w:bCs/>
          <w:color w:val="000000" w:themeColor="text1"/>
          <w:sz w:val="28"/>
          <w:szCs w:val="28"/>
        </w:rPr>
        <w:lastRenderedPageBreak/>
        <w:t xml:space="preserve">The Feast Centre Conference </w:t>
      </w:r>
      <w:r w:rsidR="0034718F" w:rsidRPr="25236BDB">
        <w:rPr>
          <w:rFonts w:eastAsia="Univers LT Std 57 Cn"/>
          <w:b/>
          <w:bCs/>
          <w:color w:val="000000" w:themeColor="text1"/>
          <w:sz w:val="28"/>
          <w:szCs w:val="28"/>
        </w:rPr>
        <w:t xml:space="preserve">Registration </w:t>
      </w:r>
      <w:r w:rsidRPr="25236BDB">
        <w:rPr>
          <w:rFonts w:eastAsia="Univers LT Std 57 Cn"/>
          <w:b/>
          <w:bCs/>
          <w:color w:val="000000" w:themeColor="text1"/>
          <w:sz w:val="28"/>
          <w:szCs w:val="28"/>
        </w:rPr>
        <w:t>Fund</w:t>
      </w:r>
    </w:p>
    <w:p w14:paraId="445AEB88" w14:textId="55F40914" w:rsidR="312677CC" w:rsidRDefault="312677CC" w:rsidP="312677CC">
      <w:pPr>
        <w:rPr>
          <w:b/>
          <w:bCs/>
          <w:color w:val="000000" w:themeColor="text1"/>
          <w:sz w:val="28"/>
          <w:szCs w:val="28"/>
        </w:rPr>
      </w:pPr>
      <w:r w:rsidRPr="25236BDB">
        <w:rPr>
          <w:rFonts w:eastAsia="Univers LT Std 57 Cn"/>
          <w:b/>
          <w:bCs/>
          <w:color w:val="000000" w:themeColor="text1"/>
          <w:sz w:val="28"/>
          <w:szCs w:val="28"/>
        </w:rPr>
        <w:t xml:space="preserve">Attachment A: </w:t>
      </w:r>
      <w:r w:rsidRPr="25236BDB">
        <w:rPr>
          <w:b/>
          <w:bCs/>
          <w:color w:val="000000" w:themeColor="text1"/>
          <w:sz w:val="28"/>
          <w:szCs w:val="28"/>
          <w:lang w:val="en-US"/>
        </w:rPr>
        <w:t>Application Form</w:t>
      </w:r>
      <w:r w:rsidR="5554CA82" w:rsidRPr="25236BDB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5554CA82" w:rsidRPr="25236BDB">
        <w:rPr>
          <w:b/>
          <w:bCs/>
          <w:i/>
          <w:iCs/>
          <w:color w:val="000000" w:themeColor="text1"/>
          <w:sz w:val="28"/>
          <w:szCs w:val="28"/>
          <w:lang w:val="en-US"/>
        </w:rPr>
        <w:t>(required)</w:t>
      </w:r>
    </w:p>
    <w:p w14:paraId="1CFE87D1" w14:textId="149ED337" w:rsidR="312677CC" w:rsidRDefault="312677CC" w:rsidP="312677CC">
      <w:pPr>
        <w:rPr>
          <w:color w:val="000000" w:themeColor="text1"/>
          <w:sz w:val="24"/>
          <w:szCs w:val="24"/>
        </w:rPr>
      </w:pPr>
    </w:p>
    <w:p w14:paraId="7EDC7DAF" w14:textId="4676805D" w:rsidR="312677CC" w:rsidRDefault="312677CC" w:rsidP="25236BDB">
      <w:pPr>
        <w:rPr>
          <w:color w:val="000000" w:themeColor="text1"/>
          <w:sz w:val="24"/>
          <w:szCs w:val="24"/>
          <w:lang w:val="en-CA"/>
        </w:rPr>
      </w:pPr>
      <w:r w:rsidRPr="25236BDB">
        <w:rPr>
          <w:b/>
          <w:bCs/>
          <w:color w:val="000000" w:themeColor="text1"/>
          <w:sz w:val="24"/>
          <w:szCs w:val="24"/>
          <w:lang w:val="en-US"/>
        </w:rPr>
        <w:t>Applicant Information</w:t>
      </w:r>
      <w:r w:rsidRPr="25236BDB">
        <w:rPr>
          <w:color w:val="000000" w:themeColor="text1"/>
          <w:sz w:val="24"/>
          <w:szCs w:val="24"/>
          <w:lang w:val="en-US"/>
        </w:rPr>
        <w:t> </w:t>
      </w:r>
      <w:r w:rsidRPr="25236BDB">
        <w:rPr>
          <w:color w:val="000000" w:themeColor="text1"/>
          <w:sz w:val="24"/>
          <w:szCs w:val="24"/>
          <w:lang w:val="en-CA"/>
        </w:rPr>
        <w:t> </w:t>
      </w:r>
    </w:p>
    <w:p w14:paraId="41494706" w14:textId="77777777" w:rsidR="00B81AF1" w:rsidRDefault="00B81AF1" w:rsidP="25236BDB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25236BDB" w14:paraId="11FD4AD5" w14:textId="77777777" w:rsidTr="25236BDB">
        <w:trPr>
          <w:trHeight w:val="300"/>
        </w:trPr>
        <w:tc>
          <w:tcPr>
            <w:tcW w:w="10080" w:type="dxa"/>
            <w:gridSpan w:val="2"/>
          </w:tcPr>
          <w:p w14:paraId="237EE6A3" w14:textId="3B504B7A" w:rsidR="2437E8A6" w:rsidRDefault="2437E8A6" w:rsidP="25236BDB">
            <w:pPr>
              <w:rPr>
                <w:color w:val="000000" w:themeColor="text1"/>
                <w:sz w:val="24"/>
                <w:szCs w:val="24"/>
                <w:lang w:val="en-CA"/>
              </w:rPr>
            </w:pPr>
            <w:r w:rsidRPr="25236BDB">
              <w:rPr>
                <w:color w:val="000000" w:themeColor="text1"/>
                <w:sz w:val="24"/>
                <w:szCs w:val="24"/>
                <w:lang w:val="en-CA"/>
              </w:rPr>
              <w:t xml:space="preserve">Name: </w:t>
            </w:r>
          </w:p>
          <w:p w14:paraId="63A5D6B9" w14:textId="5B3089B4" w:rsidR="25236BDB" w:rsidRDefault="25236BDB" w:rsidP="25236BDB">
            <w:pPr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25236BDB" w14:paraId="5820CC39" w14:textId="77777777" w:rsidTr="25236BDB">
        <w:trPr>
          <w:trHeight w:val="300"/>
        </w:trPr>
        <w:tc>
          <w:tcPr>
            <w:tcW w:w="5040" w:type="dxa"/>
          </w:tcPr>
          <w:p w14:paraId="46332C34" w14:textId="6140061D" w:rsidR="2437E8A6" w:rsidRDefault="2437E8A6" w:rsidP="25236BDB">
            <w:pPr>
              <w:rPr>
                <w:color w:val="000000" w:themeColor="text1"/>
                <w:sz w:val="24"/>
                <w:szCs w:val="24"/>
                <w:lang w:val="en-CA"/>
              </w:rPr>
            </w:pPr>
            <w:r w:rsidRPr="25236BDB">
              <w:rPr>
                <w:color w:val="000000" w:themeColor="text1"/>
                <w:sz w:val="24"/>
                <w:szCs w:val="24"/>
                <w:lang w:val="en-CA"/>
              </w:rPr>
              <w:t xml:space="preserve">Phone: </w:t>
            </w:r>
          </w:p>
          <w:p w14:paraId="4BE08E9E" w14:textId="29BE6E9B" w:rsidR="25236BDB" w:rsidRDefault="25236BDB" w:rsidP="25236BDB">
            <w:pPr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5040" w:type="dxa"/>
          </w:tcPr>
          <w:p w14:paraId="48DAC71B" w14:textId="156A3DA3" w:rsidR="2437E8A6" w:rsidRDefault="2437E8A6" w:rsidP="25236BDB">
            <w:pPr>
              <w:rPr>
                <w:color w:val="000000" w:themeColor="text1"/>
                <w:sz w:val="24"/>
                <w:szCs w:val="24"/>
                <w:lang w:val="en-CA"/>
              </w:rPr>
            </w:pPr>
            <w:r w:rsidRPr="25236BDB">
              <w:rPr>
                <w:color w:val="000000" w:themeColor="text1"/>
                <w:sz w:val="24"/>
                <w:szCs w:val="24"/>
                <w:lang w:val="en-CA"/>
              </w:rPr>
              <w:t>Email:</w:t>
            </w:r>
          </w:p>
        </w:tc>
      </w:tr>
      <w:tr w:rsidR="25236BDB" w14:paraId="6D803248" w14:textId="77777777" w:rsidTr="25236BDB">
        <w:trPr>
          <w:trHeight w:val="300"/>
        </w:trPr>
        <w:tc>
          <w:tcPr>
            <w:tcW w:w="5040" w:type="dxa"/>
          </w:tcPr>
          <w:p w14:paraId="425D3DB8" w14:textId="68C86F0B" w:rsidR="2437E8A6" w:rsidRDefault="2437E8A6" w:rsidP="25236BDB">
            <w:pPr>
              <w:rPr>
                <w:color w:val="000000" w:themeColor="text1"/>
                <w:sz w:val="24"/>
                <w:szCs w:val="24"/>
                <w:lang w:val="en-CA"/>
              </w:rPr>
            </w:pPr>
            <w:r w:rsidRPr="25236BDB">
              <w:rPr>
                <w:color w:val="000000" w:themeColor="text1"/>
                <w:sz w:val="24"/>
                <w:szCs w:val="24"/>
                <w:lang w:val="en-CA"/>
              </w:rPr>
              <w:t>Institution</w:t>
            </w:r>
            <w:r w:rsidR="00D425A2" w:rsidRPr="25236BDB">
              <w:rPr>
                <w:color w:val="000000" w:themeColor="text1"/>
                <w:sz w:val="24"/>
                <w:szCs w:val="24"/>
                <w:lang w:val="en-CA"/>
              </w:rPr>
              <w:t>al affiliation</w:t>
            </w:r>
            <w:r w:rsidRPr="25236BDB">
              <w:rPr>
                <w:color w:val="000000" w:themeColor="text1"/>
                <w:sz w:val="24"/>
                <w:szCs w:val="24"/>
                <w:lang w:val="en-CA"/>
              </w:rPr>
              <w:t xml:space="preserve">: </w:t>
            </w:r>
          </w:p>
          <w:p w14:paraId="3FBD1279" w14:textId="74148DB3" w:rsidR="25236BDB" w:rsidRDefault="25236BDB" w:rsidP="25236BDB">
            <w:pPr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5040" w:type="dxa"/>
          </w:tcPr>
          <w:p w14:paraId="65DDA9A6" w14:textId="79D80091" w:rsidR="2437E8A6" w:rsidRDefault="2437E8A6" w:rsidP="25236BDB">
            <w:pPr>
              <w:rPr>
                <w:i/>
                <w:iCs/>
                <w:color w:val="000000" w:themeColor="text1"/>
                <w:sz w:val="24"/>
                <w:szCs w:val="24"/>
                <w:lang w:val="en-CA"/>
              </w:rPr>
            </w:pPr>
            <w:r w:rsidRPr="25236BDB">
              <w:rPr>
                <w:color w:val="000000" w:themeColor="text1"/>
                <w:sz w:val="24"/>
                <w:szCs w:val="24"/>
                <w:lang w:val="en-CA"/>
              </w:rPr>
              <w:t>Preferred mailing address: (</w:t>
            </w:r>
            <w:r w:rsidRPr="25236BDB">
              <w:rPr>
                <w:i/>
                <w:iCs/>
                <w:color w:val="000000" w:themeColor="text1"/>
                <w:sz w:val="24"/>
                <w:szCs w:val="24"/>
                <w:lang w:val="en-CA"/>
              </w:rPr>
              <w:t>Building, street, city, province/territory, pc)</w:t>
            </w:r>
          </w:p>
          <w:p w14:paraId="4603F5CA" w14:textId="58FFC1D5" w:rsidR="25236BDB" w:rsidRDefault="25236BDB" w:rsidP="25236BDB">
            <w:pPr>
              <w:rPr>
                <w:i/>
                <w:iCs/>
                <w:color w:val="000000" w:themeColor="text1"/>
                <w:sz w:val="24"/>
                <w:szCs w:val="24"/>
                <w:lang w:val="en-CA"/>
              </w:rPr>
            </w:pPr>
          </w:p>
          <w:p w14:paraId="2405689E" w14:textId="29DF9004" w:rsidR="25236BDB" w:rsidRDefault="25236BDB" w:rsidP="25236BDB">
            <w:pPr>
              <w:rPr>
                <w:i/>
                <w:iCs/>
                <w:color w:val="000000" w:themeColor="text1"/>
                <w:sz w:val="24"/>
                <w:szCs w:val="24"/>
                <w:lang w:val="en-CA"/>
              </w:rPr>
            </w:pPr>
          </w:p>
          <w:p w14:paraId="74B10E07" w14:textId="28A451A3" w:rsidR="25236BDB" w:rsidRDefault="25236BDB" w:rsidP="25236BDB">
            <w:pPr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25236BDB" w14:paraId="478123E4" w14:textId="77777777" w:rsidTr="25236BDB">
        <w:trPr>
          <w:trHeight w:val="300"/>
        </w:trPr>
        <w:tc>
          <w:tcPr>
            <w:tcW w:w="10080" w:type="dxa"/>
            <w:gridSpan w:val="2"/>
          </w:tcPr>
          <w:p w14:paraId="3F9EE473" w14:textId="4AB13FED" w:rsidR="2437E8A6" w:rsidRDefault="2437E8A6" w:rsidP="25236BDB">
            <w:pPr>
              <w:rPr>
                <w:color w:val="000000" w:themeColor="text1"/>
                <w:sz w:val="24"/>
                <w:szCs w:val="24"/>
                <w:lang w:val="en-CA"/>
              </w:rPr>
            </w:pPr>
            <w:r w:rsidRPr="25236BDB">
              <w:rPr>
                <w:color w:val="000000" w:themeColor="text1"/>
                <w:sz w:val="24"/>
                <w:szCs w:val="24"/>
                <w:lang w:val="en-CA"/>
              </w:rPr>
              <w:t xml:space="preserve">Signature: </w:t>
            </w:r>
          </w:p>
          <w:p w14:paraId="3F45FBE9" w14:textId="03BD6910" w:rsidR="25236BDB" w:rsidRDefault="25236BDB" w:rsidP="25236BDB">
            <w:pPr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</w:tbl>
    <w:p w14:paraId="55CC454C" w14:textId="7E3D3232" w:rsidR="312677CC" w:rsidRDefault="312677CC" w:rsidP="25236BDB">
      <w:pPr>
        <w:rPr>
          <w:color w:val="000000" w:themeColor="text1"/>
          <w:sz w:val="24"/>
          <w:szCs w:val="24"/>
          <w:lang w:val="en-US"/>
        </w:rPr>
      </w:pPr>
    </w:p>
    <w:p w14:paraId="49AC768E" w14:textId="26ED070F" w:rsidR="312677CC" w:rsidRDefault="312677CC" w:rsidP="25236BDB">
      <w:pPr>
        <w:rPr>
          <w:b/>
          <w:bCs/>
          <w:color w:val="000000" w:themeColor="text1"/>
          <w:sz w:val="24"/>
          <w:szCs w:val="24"/>
          <w:lang w:val="en-US"/>
        </w:rPr>
      </w:pPr>
      <w:r w:rsidRPr="25236BDB">
        <w:rPr>
          <w:color w:val="000000" w:themeColor="text1"/>
          <w:sz w:val="24"/>
          <w:szCs w:val="24"/>
          <w:lang w:val="en-US"/>
        </w:rPr>
        <w:t> </w:t>
      </w:r>
      <w:r w:rsidRPr="25236BDB">
        <w:rPr>
          <w:color w:val="000000" w:themeColor="text1"/>
          <w:sz w:val="24"/>
          <w:szCs w:val="24"/>
          <w:lang w:val="en-CA"/>
        </w:rPr>
        <w:t> </w:t>
      </w:r>
      <w:r w:rsidRPr="25236BDB">
        <w:rPr>
          <w:b/>
          <w:bCs/>
          <w:color w:val="000000" w:themeColor="text1"/>
          <w:sz w:val="24"/>
          <w:szCs w:val="24"/>
          <w:lang w:val="en-US"/>
        </w:rPr>
        <w:t>Conference Information</w:t>
      </w:r>
    </w:p>
    <w:p w14:paraId="6FAD14CF" w14:textId="77777777" w:rsidR="00456B6B" w:rsidRDefault="00456B6B" w:rsidP="25236BDB">
      <w:pPr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8"/>
        <w:gridCol w:w="75"/>
      </w:tblGrid>
      <w:tr w:rsidR="00806AF1" w14:paraId="2316630A" w14:textId="77777777" w:rsidTr="00806AF1">
        <w:trPr>
          <w:gridAfter w:val="2"/>
          <w:wAfter w:w="83" w:type="dxa"/>
          <w:trHeight w:val="720"/>
        </w:trPr>
        <w:tc>
          <w:tcPr>
            <w:tcW w:w="9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86CC8C" w14:textId="6C810304" w:rsidR="00806AF1" w:rsidRDefault="00806AF1" w:rsidP="25236BDB">
            <w:pPr>
              <w:rPr>
                <w:sz w:val="24"/>
                <w:szCs w:val="24"/>
                <w:lang w:val="en-US"/>
              </w:rPr>
            </w:pPr>
            <w:r w:rsidRPr="25236BDB">
              <w:rPr>
                <w:sz w:val="24"/>
                <w:szCs w:val="24"/>
                <w:lang w:val="en-US"/>
              </w:rPr>
              <w:t>Conference</w:t>
            </w:r>
            <w:r w:rsidR="0070506A">
              <w:rPr>
                <w:sz w:val="24"/>
                <w:szCs w:val="24"/>
                <w:lang w:val="en-US"/>
              </w:rPr>
              <w:t xml:space="preserve"> name and da</w:t>
            </w:r>
            <w:r w:rsidRPr="25236BDB">
              <w:rPr>
                <w:sz w:val="24"/>
                <w:szCs w:val="24"/>
                <w:lang w:val="en-US"/>
              </w:rPr>
              <w:t>te</w:t>
            </w:r>
            <w:r w:rsidR="0070506A">
              <w:rPr>
                <w:sz w:val="24"/>
                <w:szCs w:val="24"/>
                <w:lang w:val="en-US"/>
              </w:rPr>
              <w:t>(s)</w:t>
            </w:r>
            <w:r w:rsidRPr="25236BDB">
              <w:rPr>
                <w:sz w:val="24"/>
                <w:szCs w:val="24"/>
                <w:lang w:val="en-US"/>
              </w:rPr>
              <w:t xml:space="preserve">: </w:t>
            </w:r>
          </w:p>
        </w:tc>
      </w:tr>
      <w:tr w:rsidR="312677CC" w14:paraId="769235EA" w14:textId="77777777" w:rsidTr="00806AF1">
        <w:trPr>
          <w:gridAfter w:val="1"/>
          <w:wAfter w:w="75" w:type="dxa"/>
          <w:trHeight w:val="525"/>
        </w:trPr>
        <w:tc>
          <w:tcPr>
            <w:tcW w:w="9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2D806F" w14:textId="586C8D57" w:rsidR="312677CC" w:rsidRPr="00DC555F" w:rsidRDefault="0BA3B18D" w:rsidP="25236BDB">
            <w:pPr>
              <w:rPr>
                <w:i/>
                <w:iCs/>
                <w:sz w:val="24"/>
                <w:szCs w:val="24"/>
                <w:lang w:val="en-US"/>
              </w:rPr>
            </w:pPr>
            <w:r w:rsidRPr="25236BDB">
              <w:rPr>
                <w:sz w:val="24"/>
                <w:szCs w:val="24"/>
                <w:lang w:val="en-US"/>
              </w:rPr>
              <w:t>Conference description</w:t>
            </w:r>
            <w:r w:rsidR="1ED57742" w:rsidRPr="25236BDB">
              <w:rPr>
                <w:sz w:val="24"/>
                <w:szCs w:val="24"/>
                <w:lang w:val="en-US"/>
              </w:rPr>
              <w:t xml:space="preserve">: </w:t>
            </w:r>
            <w:r w:rsidR="003C28EB" w:rsidRPr="25236BDB">
              <w:rPr>
                <w:i/>
                <w:iCs/>
                <w:sz w:val="24"/>
                <w:szCs w:val="24"/>
                <w:lang w:val="en-US"/>
              </w:rPr>
              <w:t xml:space="preserve">Provide </w:t>
            </w:r>
            <w:r w:rsidR="1ED57742" w:rsidRPr="25236BDB">
              <w:rPr>
                <w:i/>
                <w:iCs/>
                <w:sz w:val="24"/>
                <w:szCs w:val="24"/>
                <w:lang w:val="en-US"/>
              </w:rPr>
              <w:t xml:space="preserve">a </w:t>
            </w:r>
            <w:r w:rsidR="003C28EB" w:rsidRPr="25236BDB">
              <w:rPr>
                <w:i/>
                <w:iCs/>
                <w:sz w:val="24"/>
                <w:szCs w:val="24"/>
                <w:lang w:val="en-US"/>
              </w:rPr>
              <w:t xml:space="preserve">short </w:t>
            </w:r>
            <w:r w:rsidR="1ED57742" w:rsidRPr="25236BDB">
              <w:rPr>
                <w:i/>
                <w:iCs/>
                <w:sz w:val="24"/>
                <w:szCs w:val="24"/>
                <w:lang w:val="en-US"/>
              </w:rPr>
              <w:t>description of the conference</w:t>
            </w:r>
            <w:r w:rsidR="003C28EB" w:rsidRPr="25236BDB">
              <w:rPr>
                <w:i/>
                <w:iCs/>
                <w:sz w:val="24"/>
                <w:szCs w:val="24"/>
                <w:lang w:val="en-US"/>
              </w:rPr>
              <w:t xml:space="preserve"> and describe how you </w:t>
            </w:r>
            <w:r w:rsidR="0037621D">
              <w:rPr>
                <w:i/>
                <w:iCs/>
                <w:sz w:val="24"/>
                <w:szCs w:val="24"/>
                <w:lang w:val="en-US"/>
              </w:rPr>
              <w:t xml:space="preserve">will </w:t>
            </w:r>
            <w:r w:rsidR="003C28EB" w:rsidRPr="25236BDB">
              <w:rPr>
                <w:i/>
                <w:iCs/>
                <w:sz w:val="24"/>
                <w:szCs w:val="24"/>
                <w:lang w:val="en-US"/>
              </w:rPr>
              <w:t>be involved.</w:t>
            </w:r>
            <w:r w:rsidR="00DC555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83329">
              <w:rPr>
                <w:i/>
                <w:iCs/>
                <w:sz w:val="24"/>
                <w:szCs w:val="24"/>
                <w:lang w:val="en-US"/>
              </w:rPr>
              <w:t>I</w:t>
            </w:r>
            <w:r w:rsidR="1ED57742" w:rsidRPr="25236BDB">
              <w:rPr>
                <w:i/>
                <w:iCs/>
                <w:sz w:val="24"/>
                <w:szCs w:val="24"/>
                <w:lang w:val="en-US"/>
              </w:rPr>
              <w:t>nclud</w:t>
            </w:r>
            <w:r w:rsidR="003C28EB" w:rsidRPr="25236BDB">
              <w:rPr>
                <w:i/>
                <w:iCs/>
                <w:sz w:val="24"/>
                <w:szCs w:val="24"/>
                <w:lang w:val="en-US"/>
              </w:rPr>
              <w:t>e</w:t>
            </w:r>
            <w:r w:rsidR="1ED57742" w:rsidRPr="25236BDB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83329">
              <w:rPr>
                <w:i/>
                <w:iCs/>
                <w:sz w:val="24"/>
                <w:szCs w:val="24"/>
                <w:lang w:val="en-US"/>
              </w:rPr>
              <w:t xml:space="preserve">(if applicable) </w:t>
            </w:r>
            <w:r w:rsidR="1ED57742" w:rsidRPr="25236BDB">
              <w:rPr>
                <w:i/>
                <w:iCs/>
                <w:sz w:val="24"/>
                <w:szCs w:val="24"/>
                <w:lang w:val="en-US"/>
              </w:rPr>
              <w:t xml:space="preserve">a summary of </w:t>
            </w:r>
            <w:r w:rsidR="00883329">
              <w:rPr>
                <w:i/>
                <w:iCs/>
                <w:sz w:val="24"/>
                <w:szCs w:val="24"/>
                <w:lang w:val="en-US"/>
              </w:rPr>
              <w:t xml:space="preserve">any </w:t>
            </w:r>
            <w:r w:rsidR="1ED57742" w:rsidRPr="25236BDB">
              <w:rPr>
                <w:i/>
                <w:iCs/>
                <w:sz w:val="24"/>
                <w:szCs w:val="24"/>
                <w:lang w:val="en-US"/>
              </w:rPr>
              <w:t xml:space="preserve">events </w:t>
            </w:r>
            <w:r w:rsidR="00883329">
              <w:rPr>
                <w:i/>
                <w:iCs/>
                <w:sz w:val="24"/>
                <w:szCs w:val="24"/>
                <w:lang w:val="en-US"/>
              </w:rPr>
              <w:t xml:space="preserve">that you </w:t>
            </w:r>
            <w:r w:rsidR="005A14DF">
              <w:rPr>
                <w:i/>
                <w:iCs/>
                <w:sz w:val="24"/>
                <w:szCs w:val="24"/>
                <w:lang w:val="en-US"/>
              </w:rPr>
              <w:t>will contribute to (</w:t>
            </w:r>
            <w:r w:rsidR="009C7625">
              <w:rPr>
                <w:i/>
                <w:iCs/>
                <w:sz w:val="24"/>
                <w:szCs w:val="24"/>
                <w:lang w:val="en-US"/>
              </w:rPr>
              <w:t xml:space="preserve">for example, </w:t>
            </w:r>
            <w:r w:rsidR="005A14DF">
              <w:rPr>
                <w:i/>
                <w:iCs/>
                <w:sz w:val="24"/>
                <w:szCs w:val="24"/>
                <w:lang w:val="en-US"/>
              </w:rPr>
              <w:t>if you are presenting or exhibiting a poster)</w:t>
            </w:r>
            <w:r w:rsidR="00E61F13">
              <w:rPr>
                <w:i/>
                <w:iCs/>
                <w:sz w:val="24"/>
                <w:szCs w:val="24"/>
                <w:lang w:val="en-US"/>
              </w:rPr>
              <w:t>. Include</w:t>
            </w:r>
            <w:r w:rsidR="1ED57742" w:rsidRPr="25236BDB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3777E">
              <w:rPr>
                <w:i/>
                <w:iCs/>
                <w:sz w:val="24"/>
                <w:szCs w:val="24"/>
                <w:lang w:val="en-US"/>
              </w:rPr>
              <w:t xml:space="preserve">any </w:t>
            </w:r>
            <w:r w:rsidR="275CAB3E" w:rsidRPr="25236BDB">
              <w:rPr>
                <w:i/>
                <w:iCs/>
                <w:sz w:val="24"/>
                <w:szCs w:val="24"/>
                <w:lang w:val="en-US"/>
              </w:rPr>
              <w:t xml:space="preserve">available </w:t>
            </w:r>
            <w:r w:rsidR="1ED57742" w:rsidRPr="25236BDB">
              <w:rPr>
                <w:i/>
                <w:iCs/>
                <w:sz w:val="24"/>
                <w:szCs w:val="24"/>
                <w:lang w:val="en-US"/>
              </w:rPr>
              <w:t xml:space="preserve">links </w:t>
            </w:r>
            <w:r w:rsidR="003C28EB" w:rsidRPr="25236BDB">
              <w:rPr>
                <w:i/>
                <w:iCs/>
                <w:sz w:val="24"/>
                <w:szCs w:val="24"/>
                <w:lang w:val="en-US"/>
              </w:rPr>
              <w:t>to</w:t>
            </w:r>
            <w:r w:rsidR="1ED57742" w:rsidRPr="25236BDB">
              <w:rPr>
                <w:i/>
                <w:iCs/>
                <w:sz w:val="24"/>
                <w:szCs w:val="24"/>
                <w:lang w:val="en-US"/>
              </w:rPr>
              <w:t xml:space="preserve"> detailed informa</w:t>
            </w:r>
            <w:r w:rsidR="56E6C71D" w:rsidRPr="25236BDB">
              <w:rPr>
                <w:i/>
                <w:iCs/>
                <w:sz w:val="24"/>
                <w:szCs w:val="24"/>
                <w:lang w:val="en-US"/>
              </w:rPr>
              <w:t>tion</w:t>
            </w:r>
            <w:r w:rsidR="003C28EB" w:rsidRPr="25236BDB">
              <w:rPr>
                <w:i/>
                <w:iCs/>
                <w:sz w:val="24"/>
                <w:szCs w:val="24"/>
                <w:lang w:val="en-US"/>
              </w:rPr>
              <w:t xml:space="preserve"> such as the </w:t>
            </w:r>
            <w:r w:rsidR="2493334C" w:rsidRPr="25236BDB">
              <w:rPr>
                <w:i/>
                <w:iCs/>
                <w:sz w:val="24"/>
                <w:szCs w:val="24"/>
                <w:lang w:val="en-US"/>
              </w:rPr>
              <w:t>conference agenda or webpage</w:t>
            </w:r>
            <w:r w:rsidR="005A14DF">
              <w:rPr>
                <w:i/>
                <w:iCs/>
                <w:sz w:val="24"/>
                <w:szCs w:val="24"/>
                <w:lang w:val="en-US"/>
              </w:rPr>
              <w:t>.</w:t>
            </w:r>
            <w:r w:rsidR="00E61F1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37594F85" w14:textId="77777777" w:rsidR="00C912CF" w:rsidRPr="00C912CF" w:rsidRDefault="00C912CF" w:rsidP="312677CC">
            <w:pPr>
              <w:rPr>
                <w:sz w:val="24"/>
                <w:szCs w:val="24"/>
                <w:lang w:val="en-US"/>
              </w:rPr>
            </w:pPr>
          </w:p>
          <w:p w14:paraId="204C4105" w14:textId="6C8BE8FA" w:rsidR="25236BDB" w:rsidRDefault="25236BDB" w:rsidP="25236BDB">
            <w:pPr>
              <w:rPr>
                <w:sz w:val="24"/>
                <w:szCs w:val="24"/>
                <w:lang w:val="en-CA"/>
              </w:rPr>
            </w:pPr>
          </w:p>
          <w:p w14:paraId="72DE2669" w14:textId="631D9D41" w:rsidR="312677CC" w:rsidRDefault="312677CC" w:rsidP="25236BDB">
            <w:pPr>
              <w:rPr>
                <w:sz w:val="24"/>
                <w:szCs w:val="24"/>
                <w:lang w:val="en-CA"/>
              </w:rPr>
            </w:pPr>
          </w:p>
          <w:p w14:paraId="3B539F19" w14:textId="56B46AD3" w:rsidR="312677CC" w:rsidRDefault="312677CC" w:rsidP="25236BDB">
            <w:pPr>
              <w:rPr>
                <w:sz w:val="24"/>
                <w:szCs w:val="24"/>
                <w:lang w:val="en-CA"/>
              </w:rPr>
            </w:pPr>
          </w:p>
          <w:p w14:paraId="1EC9325F" w14:textId="44E5E117" w:rsidR="312677CC" w:rsidRDefault="312677CC" w:rsidP="25236BDB">
            <w:pPr>
              <w:rPr>
                <w:sz w:val="24"/>
                <w:szCs w:val="24"/>
                <w:lang w:val="en-CA"/>
              </w:rPr>
            </w:pPr>
          </w:p>
          <w:p w14:paraId="3C9BF391" w14:textId="46588AE1" w:rsidR="312677CC" w:rsidRDefault="312677CC" w:rsidP="25236BDB">
            <w:pPr>
              <w:rPr>
                <w:sz w:val="24"/>
                <w:szCs w:val="24"/>
                <w:lang w:val="en-CA"/>
              </w:rPr>
            </w:pPr>
          </w:p>
          <w:p w14:paraId="587CC628" w14:textId="38316C2C" w:rsidR="312677CC" w:rsidRDefault="312677CC" w:rsidP="25236BDB">
            <w:pPr>
              <w:rPr>
                <w:sz w:val="24"/>
                <w:szCs w:val="24"/>
                <w:lang w:val="en-CA"/>
              </w:rPr>
            </w:pPr>
          </w:p>
          <w:p w14:paraId="21D1F25F" w14:textId="6231DEDF" w:rsidR="312677CC" w:rsidRDefault="312677CC" w:rsidP="25236BDB">
            <w:pPr>
              <w:rPr>
                <w:sz w:val="24"/>
                <w:szCs w:val="24"/>
                <w:lang w:val="en-CA"/>
              </w:rPr>
            </w:pPr>
          </w:p>
          <w:p w14:paraId="5570E5EA" w14:textId="7571C908" w:rsidR="312677CC" w:rsidRDefault="312677CC" w:rsidP="25236BDB">
            <w:pPr>
              <w:rPr>
                <w:sz w:val="24"/>
                <w:szCs w:val="24"/>
                <w:lang w:val="en-CA"/>
              </w:rPr>
            </w:pPr>
          </w:p>
          <w:p w14:paraId="035E9B08" w14:textId="3CBC3B1D" w:rsidR="312677CC" w:rsidRDefault="312677CC" w:rsidP="25236BDB">
            <w:pPr>
              <w:rPr>
                <w:sz w:val="24"/>
                <w:szCs w:val="24"/>
                <w:lang w:val="en-CA"/>
              </w:rPr>
            </w:pPr>
          </w:p>
          <w:p w14:paraId="628BD42C" w14:textId="383A2267" w:rsidR="312677CC" w:rsidRDefault="312677CC" w:rsidP="25236BDB">
            <w:pPr>
              <w:rPr>
                <w:sz w:val="24"/>
                <w:szCs w:val="24"/>
                <w:lang w:val="en-CA"/>
              </w:rPr>
            </w:pPr>
          </w:p>
          <w:p w14:paraId="5EC525D4" w14:textId="25BCCDF6" w:rsidR="312677CC" w:rsidRDefault="312677CC" w:rsidP="25236BDB">
            <w:pPr>
              <w:rPr>
                <w:sz w:val="24"/>
                <w:szCs w:val="24"/>
                <w:lang w:val="en-CA"/>
              </w:rPr>
            </w:pPr>
          </w:p>
          <w:p w14:paraId="74A6CCFF" w14:textId="45371C25" w:rsidR="312677CC" w:rsidRDefault="312677CC" w:rsidP="25236BDB">
            <w:pPr>
              <w:rPr>
                <w:sz w:val="24"/>
                <w:szCs w:val="24"/>
                <w:lang w:val="en-CA"/>
              </w:rPr>
            </w:pPr>
          </w:p>
        </w:tc>
      </w:tr>
      <w:tr w:rsidR="00FE037E" w14:paraId="7F490DB2" w14:textId="77777777" w:rsidTr="00806AF1">
        <w:trPr>
          <w:trHeight w:val="1560"/>
        </w:trPr>
        <w:tc>
          <w:tcPr>
            <w:tcW w:w="94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813132" w14:textId="5475946B" w:rsidR="006D377A" w:rsidRPr="003C28EB" w:rsidRDefault="455B6F15" w:rsidP="25236BDB">
            <w:pPr>
              <w:rPr>
                <w:i/>
                <w:iCs/>
                <w:sz w:val="24"/>
                <w:szCs w:val="24"/>
                <w:lang w:val="en-US"/>
              </w:rPr>
            </w:pPr>
            <w:r w:rsidRPr="25236BDB">
              <w:rPr>
                <w:sz w:val="24"/>
                <w:szCs w:val="24"/>
                <w:lang w:val="en-US"/>
              </w:rPr>
              <w:t xml:space="preserve">Conference registration </w:t>
            </w:r>
            <w:r w:rsidR="5CA81D95" w:rsidRPr="25236BDB">
              <w:rPr>
                <w:sz w:val="24"/>
                <w:szCs w:val="24"/>
                <w:lang w:val="en-US"/>
              </w:rPr>
              <w:t xml:space="preserve">fees: </w:t>
            </w:r>
            <w:r w:rsidR="4048F025" w:rsidRPr="005A14DF">
              <w:rPr>
                <w:i/>
                <w:iCs/>
                <w:sz w:val="24"/>
                <w:szCs w:val="24"/>
                <w:lang w:val="en-US"/>
              </w:rPr>
              <w:t>I</w:t>
            </w:r>
            <w:r w:rsidR="0C25E163" w:rsidRPr="005A14DF">
              <w:rPr>
                <w:i/>
                <w:iCs/>
                <w:sz w:val="24"/>
                <w:szCs w:val="24"/>
                <w:lang w:val="en-US"/>
              </w:rPr>
              <w:t>n</w:t>
            </w:r>
            <w:r w:rsidR="0C25E163" w:rsidRPr="25236BDB">
              <w:rPr>
                <w:i/>
                <w:iCs/>
                <w:sz w:val="24"/>
                <w:szCs w:val="24"/>
                <w:lang w:val="en-US"/>
              </w:rPr>
              <w:t xml:space="preserve">dicate </w:t>
            </w:r>
            <w:r w:rsidR="00E2621C">
              <w:rPr>
                <w:i/>
                <w:iCs/>
                <w:sz w:val="24"/>
                <w:szCs w:val="24"/>
                <w:lang w:val="en-US"/>
              </w:rPr>
              <w:t xml:space="preserve">how much funding you are requesting </w:t>
            </w:r>
            <w:r w:rsidR="005A14DF">
              <w:rPr>
                <w:i/>
                <w:iCs/>
                <w:sz w:val="24"/>
                <w:szCs w:val="24"/>
                <w:lang w:val="en-US"/>
              </w:rPr>
              <w:t>in</w:t>
            </w:r>
            <w:r w:rsidR="0C25E163" w:rsidRPr="25236BDB">
              <w:rPr>
                <w:i/>
                <w:iCs/>
                <w:sz w:val="24"/>
                <w:szCs w:val="24"/>
                <w:lang w:val="en-US"/>
              </w:rPr>
              <w:t xml:space="preserve"> CAD</w:t>
            </w:r>
            <w:r w:rsidR="00E61F13">
              <w:rPr>
                <w:i/>
                <w:iCs/>
                <w:sz w:val="24"/>
                <w:szCs w:val="24"/>
                <w:lang w:val="en-US"/>
              </w:rPr>
              <w:t>. I</w:t>
            </w:r>
            <w:r w:rsidR="5CA81D95" w:rsidRPr="25236BDB">
              <w:rPr>
                <w:i/>
                <w:iCs/>
                <w:sz w:val="24"/>
                <w:szCs w:val="24"/>
                <w:lang w:val="en-US"/>
              </w:rPr>
              <w:t xml:space="preserve">nclude a link to </w:t>
            </w:r>
            <w:r w:rsidR="069DEF9E" w:rsidRPr="25236BDB">
              <w:rPr>
                <w:i/>
                <w:iCs/>
                <w:sz w:val="24"/>
                <w:szCs w:val="24"/>
                <w:lang w:val="en-US"/>
              </w:rPr>
              <w:t>the registration</w:t>
            </w:r>
            <w:r w:rsidR="5CA81D95" w:rsidRPr="25236BDB">
              <w:rPr>
                <w:i/>
                <w:iCs/>
                <w:sz w:val="24"/>
                <w:szCs w:val="24"/>
                <w:lang w:val="en-US"/>
              </w:rPr>
              <w:t xml:space="preserve"> page if available</w:t>
            </w:r>
            <w:r w:rsidR="56542132" w:rsidRPr="25236BDB">
              <w:rPr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</w:tbl>
    <w:p w14:paraId="3D4508A2" w14:textId="77777777" w:rsidR="00DC555F" w:rsidRDefault="00DC555F" w:rsidP="312677CC">
      <w:pPr>
        <w:rPr>
          <w:b/>
          <w:bCs/>
          <w:color w:val="000000" w:themeColor="text1"/>
          <w:sz w:val="28"/>
          <w:szCs w:val="28"/>
          <w:lang w:val="en-CA"/>
        </w:rPr>
      </w:pPr>
    </w:p>
    <w:p w14:paraId="54C75816" w14:textId="5363F89A" w:rsidR="00A052B1" w:rsidRDefault="00A052B1" w:rsidP="312677CC">
      <w:pPr>
        <w:rPr>
          <w:b/>
          <w:bCs/>
          <w:color w:val="000000" w:themeColor="text1"/>
          <w:sz w:val="28"/>
          <w:szCs w:val="28"/>
          <w:lang w:val="en-CA"/>
        </w:rPr>
      </w:pPr>
      <w:r>
        <w:rPr>
          <w:b/>
          <w:bCs/>
          <w:color w:val="000000" w:themeColor="text1"/>
          <w:sz w:val="28"/>
          <w:szCs w:val="28"/>
          <w:lang w:val="en-CA"/>
        </w:rPr>
        <w:lastRenderedPageBreak/>
        <w:t xml:space="preserve">The Feast Centre Conference </w:t>
      </w:r>
      <w:r w:rsidR="0034718F">
        <w:rPr>
          <w:b/>
          <w:bCs/>
          <w:color w:val="000000" w:themeColor="text1"/>
          <w:sz w:val="28"/>
          <w:szCs w:val="28"/>
          <w:lang w:val="en-CA"/>
        </w:rPr>
        <w:t xml:space="preserve">Registration </w:t>
      </w:r>
      <w:r>
        <w:rPr>
          <w:b/>
          <w:bCs/>
          <w:color w:val="000000" w:themeColor="text1"/>
          <w:sz w:val="28"/>
          <w:szCs w:val="28"/>
          <w:lang w:val="en-CA"/>
        </w:rPr>
        <w:t>Fund</w:t>
      </w:r>
    </w:p>
    <w:p w14:paraId="3161F109" w14:textId="2686D760" w:rsidR="312677CC" w:rsidRDefault="312677CC" w:rsidP="312677CC">
      <w:pPr>
        <w:rPr>
          <w:b/>
          <w:bCs/>
          <w:color w:val="000000" w:themeColor="text1"/>
          <w:sz w:val="28"/>
          <w:szCs w:val="28"/>
          <w:lang w:val="en-CA"/>
        </w:rPr>
      </w:pPr>
      <w:r w:rsidRPr="25236BDB">
        <w:rPr>
          <w:b/>
          <w:bCs/>
          <w:color w:val="000000" w:themeColor="text1"/>
          <w:sz w:val="28"/>
          <w:szCs w:val="28"/>
          <w:lang w:val="en-CA"/>
        </w:rPr>
        <w:t xml:space="preserve">Attachment </w:t>
      </w:r>
      <w:r w:rsidR="00E2621C">
        <w:rPr>
          <w:b/>
          <w:bCs/>
          <w:color w:val="000000" w:themeColor="text1"/>
          <w:sz w:val="28"/>
          <w:szCs w:val="28"/>
          <w:lang w:val="en-CA"/>
        </w:rPr>
        <w:t>B</w:t>
      </w:r>
      <w:r w:rsidR="67451626" w:rsidRPr="25236BDB">
        <w:rPr>
          <w:b/>
          <w:bCs/>
          <w:color w:val="000000" w:themeColor="text1"/>
          <w:sz w:val="28"/>
          <w:szCs w:val="28"/>
          <w:lang w:val="en-CA"/>
        </w:rPr>
        <w:t xml:space="preserve">: Nomination Form </w:t>
      </w:r>
      <w:r w:rsidR="67451626" w:rsidRPr="25236BDB">
        <w:rPr>
          <w:b/>
          <w:bCs/>
          <w:i/>
          <w:iCs/>
          <w:color w:val="000000" w:themeColor="text1"/>
          <w:sz w:val="28"/>
          <w:szCs w:val="28"/>
          <w:lang w:val="en-CA"/>
        </w:rPr>
        <w:t>(optional)</w:t>
      </w:r>
    </w:p>
    <w:p w14:paraId="690573A2" w14:textId="4D995431" w:rsidR="312677CC" w:rsidRDefault="312677CC" w:rsidP="312677CC">
      <w:pPr>
        <w:rPr>
          <w:b/>
          <w:bCs/>
          <w:color w:val="000000" w:themeColor="text1"/>
          <w:sz w:val="24"/>
          <w:szCs w:val="24"/>
          <w:lang w:val="en-CA"/>
        </w:rPr>
      </w:pPr>
    </w:p>
    <w:p w14:paraId="7143CEAE" w14:textId="2CA59442" w:rsidR="312677CC" w:rsidRDefault="009B56D4" w:rsidP="312677CC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If you are a Feast Team member nominating </w:t>
      </w:r>
      <w:r w:rsidR="008C2065">
        <w:rPr>
          <w:color w:val="000000" w:themeColor="text1"/>
          <w:sz w:val="24"/>
          <w:szCs w:val="24"/>
          <w:lang w:val="en-US"/>
        </w:rPr>
        <w:t>a community-based researcher or community member for this opportunity,</w:t>
      </w:r>
      <w:r>
        <w:rPr>
          <w:color w:val="000000" w:themeColor="text1"/>
          <w:sz w:val="24"/>
          <w:szCs w:val="24"/>
          <w:lang w:val="en-US"/>
        </w:rPr>
        <w:t xml:space="preserve"> please complete this nomination form. </w:t>
      </w:r>
    </w:p>
    <w:p w14:paraId="4BEB8287" w14:textId="7A3D402D" w:rsidR="312677CC" w:rsidRDefault="312677CC" w:rsidP="312677CC">
      <w:pPr>
        <w:rPr>
          <w:color w:val="000000" w:themeColor="text1"/>
          <w:sz w:val="24"/>
          <w:szCs w:val="24"/>
          <w:lang w:val="en-US"/>
        </w:rPr>
      </w:pPr>
    </w:p>
    <w:p w14:paraId="37FC2559" w14:textId="2601DC14" w:rsidR="312677CC" w:rsidRDefault="312677CC" w:rsidP="312677CC">
      <w:pPr>
        <w:rPr>
          <w:color w:val="000000" w:themeColor="text1"/>
          <w:sz w:val="24"/>
          <w:szCs w:val="24"/>
          <w:lang w:val="en-US"/>
        </w:rPr>
      </w:pPr>
      <w:r w:rsidRPr="312677CC">
        <w:rPr>
          <w:b/>
          <w:bCs/>
          <w:color w:val="000000" w:themeColor="text1"/>
          <w:sz w:val="24"/>
          <w:szCs w:val="24"/>
          <w:lang w:val="en-US"/>
        </w:rPr>
        <w:t>Feast Centre Team Member Information </w:t>
      </w:r>
      <w:r w:rsidRPr="312677CC">
        <w:rPr>
          <w:color w:val="000000" w:themeColor="text1"/>
          <w:sz w:val="24"/>
          <w:szCs w:val="24"/>
          <w:lang w:val="en-CA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312677CC" w14:paraId="3691620F" w14:textId="77777777" w:rsidTr="312677CC">
        <w:tc>
          <w:tcPr>
            <w:tcW w:w="9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03AA29" w14:textId="796976C8" w:rsidR="312677CC" w:rsidRDefault="312677CC" w:rsidP="312677CC">
            <w:pPr>
              <w:rPr>
                <w:sz w:val="24"/>
                <w:szCs w:val="24"/>
              </w:rPr>
            </w:pPr>
            <w:r w:rsidRPr="312677CC">
              <w:rPr>
                <w:sz w:val="24"/>
                <w:szCs w:val="24"/>
                <w:lang w:val="en-US"/>
              </w:rPr>
              <w:t>Name: </w:t>
            </w:r>
            <w:r w:rsidRPr="312677CC">
              <w:rPr>
                <w:sz w:val="24"/>
                <w:szCs w:val="24"/>
                <w:lang w:val="en-CA"/>
              </w:rPr>
              <w:t> </w:t>
            </w:r>
          </w:p>
          <w:p w14:paraId="1BD3B589" w14:textId="3D02F45E" w:rsidR="312677CC" w:rsidRDefault="312677CC" w:rsidP="312677CC">
            <w:pPr>
              <w:rPr>
                <w:sz w:val="24"/>
                <w:szCs w:val="24"/>
                <w:lang w:val="en-CA"/>
              </w:rPr>
            </w:pPr>
          </w:p>
        </w:tc>
      </w:tr>
      <w:tr w:rsidR="312677CC" w14:paraId="50BEF780" w14:textId="77777777" w:rsidTr="312677CC">
        <w:trPr>
          <w:trHeight w:val="495"/>
        </w:trPr>
        <w:tc>
          <w:tcPr>
            <w:tcW w:w="9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28590A" w14:textId="46547643" w:rsidR="312677CC" w:rsidRDefault="312677CC" w:rsidP="312677CC">
            <w:pPr>
              <w:rPr>
                <w:sz w:val="24"/>
                <w:szCs w:val="24"/>
              </w:rPr>
            </w:pPr>
            <w:r w:rsidRPr="312677CC">
              <w:rPr>
                <w:sz w:val="24"/>
                <w:szCs w:val="24"/>
                <w:lang w:val="en-US"/>
              </w:rPr>
              <w:t>Institution: </w:t>
            </w:r>
            <w:r w:rsidRPr="312677CC">
              <w:rPr>
                <w:sz w:val="24"/>
                <w:szCs w:val="24"/>
                <w:lang w:val="en-CA"/>
              </w:rPr>
              <w:t> </w:t>
            </w:r>
          </w:p>
          <w:p w14:paraId="7D8420AF" w14:textId="22D6B296" w:rsidR="312677CC" w:rsidRDefault="312677CC" w:rsidP="312677CC">
            <w:pPr>
              <w:rPr>
                <w:sz w:val="24"/>
                <w:szCs w:val="24"/>
                <w:lang w:val="en-CA"/>
              </w:rPr>
            </w:pPr>
          </w:p>
        </w:tc>
      </w:tr>
      <w:tr w:rsidR="312677CC" w14:paraId="6831D31C" w14:textId="77777777" w:rsidTr="312677CC">
        <w:trPr>
          <w:trHeight w:val="540"/>
        </w:trPr>
        <w:tc>
          <w:tcPr>
            <w:tcW w:w="46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73B800" w14:textId="68C5937A" w:rsidR="312677CC" w:rsidRDefault="312677CC" w:rsidP="312677CC">
            <w:pPr>
              <w:rPr>
                <w:sz w:val="24"/>
                <w:szCs w:val="24"/>
              </w:rPr>
            </w:pPr>
            <w:r w:rsidRPr="312677CC">
              <w:rPr>
                <w:sz w:val="24"/>
                <w:szCs w:val="24"/>
                <w:lang w:val="en-US"/>
              </w:rPr>
              <w:t>Phone:</w:t>
            </w:r>
            <w:r w:rsidRPr="312677CC">
              <w:rPr>
                <w:sz w:val="24"/>
                <w:szCs w:val="24"/>
                <w:lang w:val="en-CA"/>
              </w:rPr>
              <w:t> </w:t>
            </w:r>
          </w:p>
          <w:p w14:paraId="213B4683" w14:textId="40B18CBB" w:rsidR="312677CC" w:rsidRDefault="312677CC" w:rsidP="312677C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6BAC1F" w14:textId="447AAE75" w:rsidR="312677CC" w:rsidRDefault="312677CC" w:rsidP="312677CC">
            <w:pPr>
              <w:rPr>
                <w:sz w:val="24"/>
                <w:szCs w:val="24"/>
              </w:rPr>
            </w:pPr>
            <w:r w:rsidRPr="312677CC">
              <w:rPr>
                <w:sz w:val="24"/>
                <w:szCs w:val="24"/>
                <w:lang w:val="en-US"/>
              </w:rPr>
              <w:t>Email: </w:t>
            </w:r>
            <w:r w:rsidRPr="312677CC">
              <w:rPr>
                <w:sz w:val="24"/>
                <w:szCs w:val="24"/>
                <w:lang w:val="en-CA"/>
              </w:rPr>
              <w:t> </w:t>
            </w:r>
          </w:p>
        </w:tc>
      </w:tr>
      <w:tr w:rsidR="312677CC" w14:paraId="73188697" w14:textId="77777777" w:rsidTr="312677CC">
        <w:trPr>
          <w:trHeight w:val="765"/>
        </w:trPr>
        <w:tc>
          <w:tcPr>
            <w:tcW w:w="93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59C2F0" w14:textId="612EF615" w:rsidR="312677CC" w:rsidRDefault="312677CC" w:rsidP="312677CC">
            <w:pPr>
              <w:rPr>
                <w:sz w:val="24"/>
                <w:szCs w:val="24"/>
              </w:rPr>
            </w:pPr>
            <w:r w:rsidRPr="312677CC">
              <w:rPr>
                <w:sz w:val="24"/>
                <w:szCs w:val="24"/>
                <w:lang w:val="en-US"/>
              </w:rPr>
              <w:t>Feast Centre team member signature:</w:t>
            </w:r>
            <w:r w:rsidRPr="312677CC">
              <w:rPr>
                <w:sz w:val="24"/>
                <w:szCs w:val="24"/>
                <w:lang w:val="en-CA"/>
              </w:rPr>
              <w:t> </w:t>
            </w:r>
          </w:p>
          <w:p w14:paraId="55FE1C48" w14:textId="3ECFB600" w:rsidR="312677CC" w:rsidRDefault="312677CC" w:rsidP="312677CC">
            <w:pPr>
              <w:rPr>
                <w:sz w:val="24"/>
                <w:szCs w:val="24"/>
              </w:rPr>
            </w:pPr>
            <w:r w:rsidRPr="312677CC">
              <w:rPr>
                <w:sz w:val="24"/>
                <w:szCs w:val="24"/>
                <w:lang w:val="en-CA"/>
              </w:rPr>
              <w:t> </w:t>
            </w:r>
          </w:p>
          <w:p w14:paraId="74377C12" w14:textId="6B100714" w:rsidR="312677CC" w:rsidRDefault="312677CC" w:rsidP="312677CC">
            <w:pPr>
              <w:rPr>
                <w:sz w:val="24"/>
                <w:szCs w:val="24"/>
                <w:lang w:val="en-CA"/>
              </w:rPr>
            </w:pPr>
          </w:p>
        </w:tc>
      </w:tr>
    </w:tbl>
    <w:p w14:paraId="6AF96F8E" w14:textId="08B31243" w:rsidR="312677CC" w:rsidRDefault="312677CC" w:rsidP="312677CC">
      <w:pPr>
        <w:rPr>
          <w:color w:val="000000" w:themeColor="text1"/>
          <w:sz w:val="24"/>
          <w:szCs w:val="24"/>
          <w:lang w:val="en-US"/>
        </w:rPr>
      </w:pPr>
    </w:p>
    <w:p w14:paraId="072776C3" w14:textId="5C81DED1" w:rsidR="312677CC" w:rsidRDefault="312677CC" w:rsidP="312677CC">
      <w:pPr>
        <w:rPr>
          <w:color w:val="000000" w:themeColor="text1"/>
          <w:sz w:val="24"/>
          <w:szCs w:val="24"/>
          <w:lang w:val="en-US"/>
        </w:rPr>
      </w:pPr>
      <w:r w:rsidRPr="25236BDB">
        <w:rPr>
          <w:color w:val="000000" w:themeColor="text1"/>
          <w:sz w:val="24"/>
          <w:szCs w:val="24"/>
          <w:lang w:val="en-US"/>
        </w:rPr>
        <w:t xml:space="preserve">Please provide a </w:t>
      </w:r>
      <w:r w:rsidR="00C01785" w:rsidRPr="25236BDB">
        <w:rPr>
          <w:color w:val="000000" w:themeColor="text1"/>
          <w:sz w:val="24"/>
          <w:szCs w:val="24"/>
          <w:lang w:val="en-US"/>
        </w:rPr>
        <w:t xml:space="preserve">brief </w:t>
      </w:r>
      <w:r w:rsidRPr="25236BDB">
        <w:rPr>
          <w:color w:val="000000" w:themeColor="text1"/>
          <w:sz w:val="24"/>
          <w:szCs w:val="24"/>
          <w:lang w:val="en-US"/>
        </w:rPr>
        <w:t xml:space="preserve">paragraph describing your relationship with the applicant </w:t>
      </w:r>
      <w:r w:rsidR="0079024B">
        <w:rPr>
          <w:color w:val="000000" w:themeColor="text1"/>
          <w:sz w:val="24"/>
          <w:szCs w:val="24"/>
          <w:lang w:val="en-US"/>
        </w:rPr>
        <w:t>and</w:t>
      </w:r>
      <w:r w:rsidR="00DC555F">
        <w:rPr>
          <w:color w:val="000000" w:themeColor="text1"/>
          <w:sz w:val="24"/>
          <w:szCs w:val="24"/>
          <w:lang w:val="en-US"/>
        </w:rPr>
        <w:t xml:space="preserve"> how</w:t>
      </w:r>
      <w:r w:rsidR="0079024B">
        <w:rPr>
          <w:color w:val="000000" w:themeColor="text1"/>
          <w:sz w:val="24"/>
          <w:szCs w:val="24"/>
          <w:lang w:val="en-US"/>
        </w:rPr>
        <w:t xml:space="preserve"> you believe that they would benefit from </w:t>
      </w:r>
      <w:r w:rsidR="00AD4A37">
        <w:rPr>
          <w:color w:val="000000" w:themeColor="text1"/>
          <w:sz w:val="24"/>
          <w:szCs w:val="24"/>
          <w:lang w:val="en-US"/>
        </w:rPr>
        <w:t xml:space="preserve">attending the conference, through Feast Centre funded support. </w:t>
      </w:r>
    </w:p>
    <w:sectPr w:rsidR="312677C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6806" w14:textId="77777777" w:rsidR="0058565F" w:rsidRDefault="0058565F">
      <w:r>
        <w:separator/>
      </w:r>
    </w:p>
  </w:endnote>
  <w:endnote w:type="continuationSeparator" w:id="0">
    <w:p w14:paraId="4BA16B5A" w14:textId="77777777" w:rsidR="0058565F" w:rsidRDefault="0058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7 Cn L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7 C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447C91D" w14:paraId="44D06355" w14:textId="77777777" w:rsidTr="7447C91D">
      <w:trPr>
        <w:trHeight w:val="300"/>
      </w:trPr>
      <w:tc>
        <w:tcPr>
          <w:tcW w:w="3360" w:type="dxa"/>
        </w:tcPr>
        <w:p w14:paraId="386CA1B6" w14:textId="784D9209" w:rsidR="7447C91D" w:rsidRDefault="7447C91D" w:rsidP="7447C91D">
          <w:pPr>
            <w:pStyle w:val="Header"/>
            <w:ind w:left="-115"/>
          </w:pPr>
        </w:p>
      </w:tc>
      <w:tc>
        <w:tcPr>
          <w:tcW w:w="3360" w:type="dxa"/>
        </w:tcPr>
        <w:p w14:paraId="5D150B00" w14:textId="3233A895" w:rsidR="7447C91D" w:rsidRDefault="7447C91D" w:rsidP="7447C91D">
          <w:pPr>
            <w:pStyle w:val="Header"/>
            <w:jc w:val="center"/>
          </w:pPr>
        </w:p>
      </w:tc>
      <w:tc>
        <w:tcPr>
          <w:tcW w:w="3360" w:type="dxa"/>
        </w:tcPr>
        <w:p w14:paraId="16BB7E70" w14:textId="11049F29" w:rsidR="7447C91D" w:rsidRDefault="7447C91D" w:rsidP="7447C91D">
          <w:pPr>
            <w:pStyle w:val="Header"/>
            <w:ind w:right="-115"/>
            <w:jc w:val="right"/>
          </w:pPr>
        </w:p>
      </w:tc>
    </w:tr>
  </w:tbl>
  <w:p w14:paraId="2E6CFD86" w14:textId="43703523" w:rsidR="7447C91D" w:rsidRDefault="7447C91D" w:rsidP="7447C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447C91D" w14:paraId="27355DB5" w14:textId="77777777" w:rsidTr="7447C91D">
      <w:trPr>
        <w:trHeight w:val="300"/>
      </w:trPr>
      <w:tc>
        <w:tcPr>
          <w:tcW w:w="3360" w:type="dxa"/>
        </w:tcPr>
        <w:p w14:paraId="4385ABB5" w14:textId="0F186FD8" w:rsidR="7447C91D" w:rsidRDefault="7447C91D" w:rsidP="7447C91D">
          <w:pPr>
            <w:pStyle w:val="Header"/>
            <w:ind w:left="-115"/>
          </w:pPr>
        </w:p>
      </w:tc>
      <w:tc>
        <w:tcPr>
          <w:tcW w:w="3360" w:type="dxa"/>
        </w:tcPr>
        <w:p w14:paraId="4A47F5AD" w14:textId="3C75D4CC" w:rsidR="7447C91D" w:rsidRDefault="7447C91D" w:rsidP="7447C91D">
          <w:pPr>
            <w:pStyle w:val="Header"/>
            <w:jc w:val="center"/>
          </w:pPr>
        </w:p>
      </w:tc>
      <w:tc>
        <w:tcPr>
          <w:tcW w:w="3360" w:type="dxa"/>
        </w:tcPr>
        <w:p w14:paraId="33A33F8E" w14:textId="747BE31D" w:rsidR="7447C91D" w:rsidRDefault="7447C91D" w:rsidP="7447C91D">
          <w:pPr>
            <w:pStyle w:val="Header"/>
            <w:ind w:right="-115"/>
            <w:jc w:val="right"/>
          </w:pPr>
        </w:p>
      </w:tc>
    </w:tr>
  </w:tbl>
  <w:p w14:paraId="0D51A404" w14:textId="479C1164" w:rsidR="7447C91D" w:rsidRDefault="7447C91D" w:rsidP="7447C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13F6" w14:textId="77777777" w:rsidR="0058565F" w:rsidRDefault="0058565F">
      <w:r>
        <w:separator/>
      </w:r>
    </w:p>
  </w:footnote>
  <w:footnote w:type="continuationSeparator" w:id="0">
    <w:p w14:paraId="7AF88941" w14:textId="77777777" w:rsidR="0058565F" w:rsidRDefault="0058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2409" w14:textId="77777777" w:rsidR="00492FC4" w:rsidRDefault="00492FC4">
    <w:pPr>
      <w:pStyle w:val="Header"/>
      <w:framePr w:wrap="around" w:vAnchor="text" w:hAnchor="margin" w:xAlign="right" w:y="1"/>
      <w:rPr>
        <w:rStyle w:val="PageNumber"/>
      </w:rPr>
    </w:pPr>
  </w:p>
  <w:p w14:paraId="70BF508C" w14:textId="77777777" w:rsidR="00492FC4" w:rsidRDefault="00492FC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0C06" w14:textId="77777777" w:rsidR="00492FC4" w:rsidRDefault="00492FC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3B16" w14:textId="4AFFAD2A" w:rsidR="00492FC4" w:rsidRDefault="00000000">
    <w:pPr>
      <w:pStyle w:val="Header"/>
    </w:pPr>
    <w:r>
      <w:rPr>
        <w:noProof/>
      </w:rPr>
      <w:pict w14:anchorId="71CFC684">
        <v:rect id="Rectangle 1" o:spid="_x0000_s1025" style="position:absolute;margin-left:0;margin-top:0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EfNv5gaP5BiM+r39pYRAE87m4jhWg6msjKMKvmzVv+c/vyu0UkS+ZrBqAk&#10;+kzzdPAxI9fYDc9saVItG/5+QflRrwrF5jt1HLj++guoDXbtNAhpv9r7PXfY40r3ryN/zkR5P/Mw&#10;8dG1zTL2TascN3C0g5dKx8uYrv1XsfA40r2TA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xL89/8AnHjy5/zklpf6J8yWguIVbnDIpKTQv/PFIvxKSNmG6uNnVhhV&#10;+Y9z/wA+d08ulh5Y85atpcbNVlaIS1B61ME1oCdl3p+z06cTap/5X/586+XpruO98067quuSqBzV&#10;iIFk9mYtNMF5FjRZlbcfF15Nq/WHyf5O0/8AL+wg0vSreO0sbVBHDBEvFEUb0A9ySSTuxJJJJJwK&#10;yXA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" stroked="f" strokecolor="#4a7ebb" strokeweight="1.5pt">
          <v:fill r:id="rId1" o:title="" recolor="t" type="frame"/>
          <v:shadow opacity="22938f" offset="0"/>
          <v:textbox inset=",7.2pt,,7.2pt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911"/>
    <w:multiLevelType w:val="hybridMultilevel"/>
    <w:tmpl w:val="BDB8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CEB"/>
    <w:multiLevelType w:val="hybridMultilevel"/>
    <w:tmpl w:val="A6B27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4A35"/>
    <w:multiLevelType w:val="hybridMultilevel"/>
    <w:tmpl w:val="10A273D8"/>
    <w:lvl w:ilvl="0" w:tplc="240403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3C07"/>
    <w:multiLevelType w:val="hybridMultilevel"/>
    <w:tmpl w:val="4810ECD4"/>
    <w:lvl w:ilvl="0" w:tplc="1EB8F1AA">
      <w:start w:val="1"/>
      <w:numFmt w:val="decimal"/>
      <w:lvlText w:val="%1."/>
      <w:lvlJc w:val="left"/>
      <w:pPr>
        <w:ind w:left="720" w:hanging="360"/>
      </w:pPr>
    </w:lvl>
    <w:lvl w:ilvl="1" w:tplc="AB323D30">
      <w:start w:val="1"/>
      <w:numFmt w:val="lowerLetter"/>
      <w:lvlText w:val="%2."/>
      <w:lvlJc w:val="left"/>
      <w:pPr>
        <w:ind w:left="1440" w:hanging="360"/>
      </w:pPr>
    </w:lvl>
    <w:lvl w:ilvl="2" w:tplc="D3864336">
      <w:start w:val="1"/>
      <w:numFmt w:val="lowerRoman"/>
      <w:lvlText w:val="%3."/>
      <w:lvlJc w:val="right"/>
      <w:pPr>
        <w:ind w:left="2160" w:hanging="180"/>
      </w:pPr>
    </w:lvl>
    <w:lvl w:ilvl="3" w:tplc="DC1EF2E2">
      <w:start w:val="1"/>
      <w:numFmt w:val="decimal"/>
      <w:lvlText w:val="%4."/>
      <w:lvlJc w:val="left"/>
      <w:pPr>
        <w:ind w:left="2880" w:hanging="360"/>
      </w:pPr>
    </w:lvl>
    <w:lvl w:ilvl="4" w:tplc="53962708">
      <w:start w:val="1"/>
      <w:numFmt w:val="lowerLetter"/>
      <w:lvlText w:val="%5."/>
      <w:lvlJc w:val="left"/>
      <w:pPr>
        <w:ind w:left="3600" w:hanging="360"/>
      </w:pPr>
    </w:lvl>
    <w:lvl w:ilvl="5" w:tplc="B47A5294">
      <w:start w:val="1"/>
      <w:numFmt w:val="lowerRoman"/>
      <w:lvlText w:val="%6."/>
      <w:lvlJc w:val="right"/>
      <w:pPr>
        <w:ind w:left="4320" w:hanging="180"/>
      </w:pPr>
    </w:lvl>
    <w:lvl w:ilvl="6" w:tplc="78EA1B66">
      <w:start w:val="1"/>
      <w:numFmt w:val="decimal"/>
      <w:lvlText w:val="%7."/>
      <w:lvlJc w:val="left"/>
      <w:pPr>
        <w:ind w:left="5040" w:hanging="360"/>
      </w:pPr>
    </w:lvl>
    <w:lvl w:ilvl="7" w:tplc="5F14F014">
      <w:start w:val="1"/>
      <w:numFmt w:val="lowerLetter"/>
      <w:lvlText w:val="%8."/>
      <w:lvlJc w:val="left"/>
      <w:pPr>
        <w:ind w:left="5760" w:hanging="360"/>
      </w:pPr>
    </w:lvl>
    <w:lvl w:ilvl="8" w:tplc="D6CC0B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B1DF"/>
    <w:multiLevelType w:val="hybridMultilevel"/>
    <w:tmpl w:val="A0B8296C"/>
    <w:lvl w:ilvl="0" w:tplc="9A682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4C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AB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86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03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C3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62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25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CC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86FA9"/>
    <w:multiLevelType w:val="hybridMultilevel"/>
    <w:tmpl w:val="030429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F447E"/>
    <w:multiLevelType w:val="hybridMultilevel"/>
    <w:tmpl w:val="C6261FB6"/>
    <w:lvl w:ilvl="0" w:tplc="240403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534063">
    <w:abstractNumId w:val="4"/>
  </w:num>
  <w:num w:numId="2" w16cid:durableId="197550166">
    <w:abstractNumId w:val="3"/>
  </w:num>
  <w:num w:numId="3" w16cid:durableId="649872933">
    <w:abstractNumId w:val="5"/>
  </w:num>
  <w:num w:numId="4" w16cid:durableId="1672171666">
    <w:abstractNumId w:val="0"/>
  </w:num>
  <w:num w:numId="5" w16cid:durableId="1394036154">
    <w:abstractNumId w:val="1"/>
  </w:num>
  <w:num w:numId="6" w16cid:durableId="688289165">
    <w:abstractNumId w:val="6"/>
  </w:num>
  <w:num w:numId="7" w16cid:durableId="1094089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843"/>
    <w:rsid w:val="0006273A"/>
    <w:rsid w:val="00085E44"/>
    <w:rsid w:val="000C1843"/>
    <w:rsid w:val="000D2518"/>
    <w:rsid w:val="001324F6"/>
    <w:rsid w:val="0013777E"/>
    <w:rsid w:val="00140D6B"/>
    <w:rsid w:val="00147042"/>
    <w:rsid w:val="00147497"/>
    <w:rsid w:val="0021185B"/>
    <w:rsid w:val="00242E2C"/>
    <w:rsid w:val="002701B4"/>
    <w:rsid w:val="002A36D4"/>
    <w:rsid w:val="002C0F35"/>
    <w:rsid w:val="002D5800"/>
    <w:rsid w:val="0030238F"/>
    <w:rsid w:val="00341517"/>
    <w:rsid w:val="0034718F"/>
    <w:rsid w:val="00371260"/>
    <w:rsid w:val="0037621D"/>
    <w:rsid w:val="003C28EB"/>
    <w:rsid w:val="003C7F41"/>
    <w:rsid w:val="003E0D38"/>
    <w:rsid w:val="003E23D5"/>
    <w:rsid w:val="003F1321"/>
    <w:rsid w:val="004022E1"/>
    <w:rsid w:val="00420BC0"/>
    <w:rsid w:val="00430671"/>
    <w:rsid w:val="0045301A"/>
    <w:rsid w:val="004560CD"/>
    <w:rsid w:val="00456B6B"/>
    <w:rsid w:val="00461E71"/>
    <w:rsid w:val="00485319"/>
    <w:rsid w:val="00492FC4"/>
    <w:rsid w:val="004C1599"/>
    <w:rsid w:val="004F3E36"/>
    <w:rsid w:val="005140A8"/>
    <w:rsid w:val="005155F0"/>
    <w:rsid w:val="00546ED2"/>
    <w:rsid w:val="0058565F"/>
    <w:rsid w:val="00594E69"/>
    <w:rsid w:val="005972F7"/>
    <w:rsid w:val="005A14DF"/>
    <w:rsid w:val="005E0CC9"/>
    <w:rsid w:val="00620312"/>
    <w:rsid w:val="00631745"/>
    <w:rsid w:val="0064470D"/>
    <w:rsid w:val="00646640"/>
    <w:rsid w:val="0065646E"/>
    <w:rsid w:val="006D377A"/>
    <w:rsid w:val="0070420B"/>
    <w:rsid w:val="0070506A"/>
    <w:rsid w:val="00724385"/>
    <w:rsid w:val="00735012"/>
    <w:rsid w:val="007800B3"/>
    <w:rsid w:val="0079024B"/>
    <w:rsid w:val="007A32FC"/>
    <w:rsid w:val="007C6E6A"/>
    <w:rsid w:val="00806AF1"/>
    <w:rsid w:val="00844BBC"/>
    <w:rsid w:val="008607B7"/>
    <w:rsid w:val="00882A99"/>
    <w:rsid w:val="00883329"/>
    <w:rsid w:val="008964B5"/>
    <w:rsid w:val="008C2065"/>
    <w:rsid w:val="008C33A0"/>
    <w:rsid w:val="008F5F3E"/>
    <w:rsid w:val="009105CC"/>
    <w:rsid w:val="009242A3"/>
    <w:rsid w:val="009250EA"/>
    <w:rsid w:val="00943271"/>
    <w:rsid w:val="009732CE"/>
    <w:rsid w:val="00976FEC"/>
    <w:rsid w:val="00994777"/>
    <w:rsid w:val="009B247B"/>
    <w:rsid w:val="009B56D4"/>
    <w:rsid w:val="009C70A2"/>
    <w:rsid w:val="009C7625"/>
    <w:rsid w:val="009D6986"/>
    <w:rsid w:val="009D73F6"/>
    <w:rsid w:val="00A052B1"/>
    <w:rsid w:val="00A3405A"/>
    <w:rsid w:val="00A55EB5"/>
    <w:rsid w:val="00A614CE"/>
    <w:rsid w:val="00AB5577"/>
    <w:rsid w:val="00AC1ED7"/>
    <w:rsid w:val="00AD4A37"/>
    <w:rsid w:val="00AE0E9D"/>
    <w:rsid w:val="00AF240A"/>
    <w:rsid w:val="00B40D84"/>
    <w:rsid w:val="00B605E7"/>
    <w:rsid w:val="00B803A5"/>
    <w:rsid w:val="00B81AF1"/>
    <w:rsid w:val="00BA02C3"/>
    <w:rsid w:val="00BA4405"/>
    <w:rsid w:val="00BB00E4"/>
    <w:rsid w:val="00BD5E47"/>
    <w:rsid w:val="00BE2F50"/>
    <w:rsid w:val="00BE6BFB"/>
    <w:rsid w:val="00C01785"/>
    <w:rsid w:val="00C44DC9"/>
    <w:rsid w:val="00C912CF"/>
    <w:rsid w:val="00C942F2"/>
    <w:rsid w:val="00CF74FE"/>
    <w:rsid w:val="00CF7A1D"/>
    <w:rsid w:val="00D34374"/>
    <w:rsid w:val="00D425A2"/>
    <w:rsid w:val="00D42C4B"/>
    <w:rsid w:val="00D62207"/>
    <w:rsid w:val="00D6775F"/>
    <w:rsid w:val="00DB073C"/>
    <w:rsid w:val="00DC555F"/>
    <w:rsid w:val="00DE3ED8"/>
    <w:rsid w:val="00E255CC"/>
    <w:rsid w:val="00E2621C"/>
    <w:rsid w:val="00E40C02"/>
    <w:rsid w:val="00E61F13"/>
    <w:rsid w:val="00E84701"/>
    <w:rsid w:val="00EB4780"/>
    <w:rsid w:val="00ED52AD"/>
    <w:rsid w:val="00EF15C1"/>
    <w:rsid w:val="00F028EA"/>
    <w:rsid w:val="00F2054F"/>
    <w:rsid w:val="00FC0C46"/>
    <w:rsid w:val="00FD15DB"/>
    <w:rsid w:val="00FE037E"/>
    <w:rsid w:val="00FF17B6"/>
    <w:rsid w:val="032C5FE5"/>
    <w:rsid w:val="044577FE"/>
    <w:rsid w:val="05023961"/>
    <w:rsid w:val="05D6615F"/>
    <w:rsid w:val="069DEF9E"/>
    <w:rsid w:val="0780DDB7"/>
    <w:rsid w:val="0900592A"/>
    <w:rsid w:val="096FABC6"/>
    <w:rsid w:val="09B01ECC"/>
    <w:rsid w:val="0A0B53C4"/>
    <w:rsid w:val="0A2A3EFF"/>
    <w:rsid w:val="0B18FB66"/>
    <w:rsid w:val="0BA3B18D"/>
    <w:rsid w:val="0BC69635"/>
    <w:rsid w:val="0C25E163"/>
    <w:rsid w:val="0E83C541"/>
    <w:rsid w:val="0F5C2359"/>
    <w:rsid w:val="0F5F98AC"/>
    <w:rsid w:val="0F6C1B88"/>
    <w:rsid w:val="0F859F9E"/>
    <w:rsid w:val="10CD810F"/>
    <w:rsid w:val="1121018C"/>
    <w:rsid w:val="13E71ADB"/>
    <w:rsid w:val="145910C1"/>
    <w:rsid w:val="155E9094"/>
    <w:rsid w:val="16BF27D0"/>
    <w:rsid w:val="1710AF8D"/>
    <w:rsid w:val="171BCC65"/>
    <w:rsid w:val="17D04B1C"/>
    <w:rsid w:val="192C1371"/>
    <w:rsid w:val="1A11DDB3"/>
    <w:rsid w:val="1A8C5FC9"/>
    <w:rsid w:val="1AA86C4D"/>
    <w:rsid w:val="1B113227"/>
    <w:rsid w:val="1B1132A7"/>
    <w:rsid w:val="1B11E1E4"/>
    <w:rsid w:val="1CD7E06E"/>
    <w:rsid w:val="1ED57742"/>
    <w:rsid w:val="1F7A34A9"/>
    <w:rsid w:val="1FA1AD36"/>
    <w:rsid w:val="1FB48E3A"/>
    <w:rsid w:val="1FDF918B"/>
    <w:rsid w:val="207CF83A"/>
    <w:rsid w:val="20FCCD83"/>
    <w:rsid w:val="21105402"/>
    <w:rsid w:val="213F814F"/>
    <w:rsid w:val="227E5D2E"/>
    <w:rsid w:val="22A65ECC"/>
    <w:rsid w:val="22DB51B0"/>
    <w:rsid w:val="23B498FC"/>
    <w:rsid w:val="2437E8A6"/>
    <w:rsid w:val="243A6E7F"/>
    <w:rsid w:val="2447F4C4"/>
    <w:rsid w:val="2493334C"/>
    <w:rsid w:val="25236BDB"/>
    <w:rsid w:val="25FB67ED"/>
    <w:rsid w:val="2612F272"/>
    <w:rsid w:val="261E8D20"/>
    <w:rsid w:val="26EC39BE"/>
    <w:rsid w:val="275CAB3E"/>
    <w:rsid w:val="27CE1153"/>
    <w:rsid w:val="28016DED"/>
    <w:rsid w:val="284BAD9C"/>
    <w:rsid w:val="28CFDFBE"/>
    <w:rsid w:val="2969E1B4"/>
    <w:rsid w:val="29E66A03"/>
    <w:rsid w:val="2B147812"/>
    <w:rsid w:val="2DEED70A"/>
    <w:rsid w:val="2F033F56"/>
    <w:rsid w:val="2F094114"/>
    <w:rsid w:val="2FD42072"/>
    <w:rsid w:val="311675CA"/>
    <w:rsid w:val="312677CC"/>
    <w:rsid w:val="317B0E76"/>
    <w:rsid w:val="319F34B8"/>
    <w:rsid w:val="34A8D61A"/>
    <w:rsid w:val="359B08C1"/>
    <w:rsid w:val="37A5997D"/>
    <w:rsid w:val="39233362"/>
    <w:rsid w:val="397D3F36"/>
    <w:rsid w:val="39B36218"/>
    <w:rsid w:val="3A11D54F"/>
    <w:rsid w:val="3BA4C55E"/>
    <w:rsid w:val="3F790AD3"/>
    <w:rsid w:val="40097B3F"/>
    <w:rsid w:val="4048F025"/>
    <w:rsid w:val="407AEFED"/>
    <w:rsid w:val="40AA9318"/>
    <w:rsid w:val="410406EB"/>
    <w:rsid w:val="41A54BA0"/>
    <w:rsid w:val="425F8BD6"/>
    <w:rsid w:val="439A4DB7"/>
    <w:rsid w:val="43E233DA"/>
    <w:rsid w:val="455B6F15"/>
    <w:rsid w:val="4662ABEC"/>
    <w:rsid w:val="4680AA49"/>
    <w:rsid w:val="46DAA54D"/>
    <w:rsid w:val="479553AF"/>
    <w:rsid w:val="47EC1339"/>
    <w:rsid w:val="47FE7C4D"/>
    <w:rsid w:val="4A26DB83"/>
    <w:rsid w:val="4A51755E"/>
    <w:rsid w:val="4A6DADDC"/>
    <w:rsid w:val="4ACAC694"/>
    <w:rsid w:val="4B433499"/>
    <w:rsid w:val="4BB15343"/>
    <w:rsid w:val="4CB4790A"/>
    <w:rsid w:val="4CDF04FA"/>
    <w:rsid w:val="4D4D23A4"/>
    <w:rsid w:val="4DF6F539"/>
    <w:rsid w:val="4E535CCE"/>
    <w:rsid w:val="4E8BBC2E"/>
    <w:rsid w:val="509DF322"/>
    <w:rsid w:val="50F11E24"/>
    <w:rsid w:val="51315CF8"/>
    <w:rsid w:val="51C35CF0"/>
    <w:rsid w:val="51CE79C8"/>
    <w:rsid w:val="541B91A3"/>
    <w:rsid w:val="541EB259"/>
    <w:rsid w:val="54C6AE62"/>
    <w:rsid w:val="54D0EE82"/>
    <w:rsid w:val="54EC1A97"/>
    <w:rsid w:val="55050B65"/>
    <w:rsid w:val="5554CA82"/>
    <w:rsid w:val="56542132"/>
    <w:rsid w:val="56E6C71D"/>
    <w:rsid w:val="5700F128"/>
    <w:rsid w:val="57BBC4C0"/>
    <w:rsid w:val="57E116B7"/>
    <w:rsid w:val="588FDEDF"/>
    <w:rsid w:val="59A5F4EA"/>
    <w:rsid w:val="5A405961"/>
    <w:rsid w:val="5A8BBF2C"/>
    <w:rsid w:val="5B41C54B"/>
    <w:rsid w:val="5B48E732"/>
    <w:rsid w:val="5C7A5628"/>
    <w:rsid w:val="5CA81D95"/>
    <w:rsid w:val="5CF72C7C"/>
    <w:rsid w:val="5DF03441"/>
    <w:rsid w:val="5E4C9533"/>
    <w:rsid w:val="5F7E816A"/>
    <w:rsid w:val="5FB1F6EA"/>
    <w:rsid w:val="6197DE72"/>
    <w:rsid w:val="61CEF2DB"/>
    <w:rsid w:val="61D19C53"/>
    <w:rsid w:val="627BBBF0"/>
    <w:rsid w:val="63FC5517"/>
    <w:rsid w:val="6454ABF9"/>
    <w:rsid w:val="65E74CFE"/>
    <w:rsid w:val="65EBBC12"/>
    <w:rsid w:val="66564B80"/>
    <w:rsid w:val="66F20D4A"/>
    <w:rsid w:val="671B4A89"/>
    <w:rsid w:val="67451626"/>
    <w:rsid w:val="677E70F8"/>
    <w:rsid w:val="679A1985"/>
    <w:rsid w:val="6826A094"/>
    <w:rsid w:val="68544988"/>
    <w:rsid w:val="68ECEA38"/>
    <w:rsid w:val="69127601"/>
    <w:rsid w:val="69A2F057"/>
    <w:rsid w:val="6A7BF5E2"/>
    <w:rsid w:val="6C13933C"/>
    <w:rsid w:val="6C1D4CC5"/>
    <w:rsid w:val="6C5AFD96"/>
    <w:rsid w:val="6DDDA59A"/>
    <w:rsid w:val="6E9021E6"/>
    <w:rsid w:val="6F712D1C"/>
    <w:rsid w:val="6F7975FB"/>
    <w:rsid w:val="6FA9243C"/>
    <w:rsid w:val="716FBB49"/>
    <w:rsid w:val="718730E8"/>
    <w:rsid w:val="71A05945"/>
    <w:rsid w:val="7393019E"/>
    <w:rsid w:val="742B75E2"/>
    <w:rsid w:val="7447C91D"/>
    <w:rsid w:val="74BED1AA"/>
    <w:rsid w:val="74F009A7"/>
    <w:rsid w:val="75235FD2"/>
    <w:rsid w:val="7548EB9B"/>
    <w:rsid w:val="7643D0D0"/>
    <w:rsid w:val="7673CA68"/>
    <w:rsid w:val="76A2F7B5"/>
    <w:rsid w:val="7711F6CE"/>
    <w:rsid w:val="776316A4"/>
    <w:rsid w:val="77F6726C"/>
    <w:rsid w:val="782A7166"/>
    <w:rsid w:val="785EEF27"/>
    <w:rsid w:val="78B99C30"/>
    <w:rsid w:val="79A023D7"/>
    <w:rsid w:val="79DA9877"/>
    <w:rsid w:val="7C0C675A"/>
    <w:rsid w:val="7C6F709D"/>
    <w:rsid w:val="7D185F5C"/>
    <w:rsid w:val="7DFBB6EA"/>
    <w:rsid w:val="7E94E13D"/>
    <w:rsid w:val="7E9B02B0"/>
    <w:rsid w:val="7FF4BF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A7BE67"/>
  <w15:docId w15:val="{190E6F18-1FF0-4059-8B01-8637897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986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D6986"/>
    <w:pPr>
      <w:outlineLvl w:val="0"/>
    </w:pPr>
    <w:rPr>
      <w:rFonts w:ascii="Univers LT Std 47 Cn Lt" w:hAnsi="Univers LT Std 47 Cn Lt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26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9126B"/>
  </w:style>
  <w:style w:type="paragraph" w:styleId="Footer">
    <w:name w:val="footer"/>
    <w:basedOn w:val="Normal"/>
    <w:link w:val="FooterChar"/>
    <w:uiPriority w:val="99"/>
    <w:semiHidden/>
    <w:unhideWhenUsed/>
    <w:rsid w:val="00062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525"/>
    <w:rPr>
      <w:sz w:val="24"/>
    </w:rPr>
  </w:style>
  <w:style w:type="character" w:customStyle="1" w:styleId="Heading1Char">
    <w:name w:val="Heading 1 Char"/>
    <w:basedOn w:val="DefaultParagraphFont"/>
    <w:link w:val="Heading1"/>
    <w:rsid w:val="009D6986"/>
    <w:rPr>
      <w:rFonts w:ascii="Univers LT Std 47 Cn Lt" w:eastAsia="Times New Roman" w:hAnsi="Univers LT Std 47 Cn Lt" w:cs="Arial"/>
      <w:b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9D698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D6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D6986"/>
    <w:pPr>
      <w:jc w:val="center"/>
    </w:pPr>
    <w:rPr>
      <w:rFonts w:ascii="Univers LT Std 57 Cn" w:hAnsi="Univers LT Std 57 Cn" w:cs="Arial"/>
      <w:noProof/>
      <w:color w:val="7A003C"/>
      <w:sz w:val="36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D6986"/>
    <w:rPr>
      <w:rFonts w:ascii="Univers LT Std 57 Cn" w:eastAsia="Times New Roman" w:hAnsi="Univers LT Std 57 Cn" w:cs="Arial"/>
      <w:noProof/>
      <w:color w:val="7A003C"/>
      <w:sz w:val="36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319"/>
  </w:style>
  <w:style w:type="character" w:customStyle="1" w:styleId="CommentTextChar">
    <w:name w:val="Comment Text Char"/>
    <w:basedOn w:val="DefaultParagraphFont"/>
    <w:link w:val="CommentText"/>
    <w:uiPriority w:val="99"/>
    <w:rsid w:val="00485319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1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ormaltextrun">
    <w:name w:val="normaltextrun"/>
    <w:basedOn w:val="DefaultParagraphFont"/>
    <w:rsid w:val="009242A3"/>
  </w:style>
  <w:style w:type="character" w:customStyle="1" w:styleId="eop">
    <w:name w:val="eop"/>
    <w:basedOn w:val="DefaultParagraphFont"/>
    <w:rsid w:val="0092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_\Downloads\Feast-Letterhead_Template_Bilingual-Logo-only_July27_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78E8-4187-EC4E-B3C5-C08466B6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Feast-Letterhead_Template_Bilingual-Logo-only_July27_Final (1)</Template>
  <TotalTime>11</TotalTime>
  <Pages>4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Gooding</dc:creator>
  <cp:keywords/>
  <dc:description/>
  <cp:lastModifiedBy>Booker, Catherine</cp:lastModifiedBy>
  <cp:revision>13</cp:revision>
  <dcterms:created xsi:type="dcterms:W3CDTF">2024-01-10T17:36:00Z</dcterms:created>
  <dcterms:modified xsi:type="dcterms:W3CDTF">2024-01-10T19:50:00Z</dcterms:modified>
</cp:coreProperties>
</file>